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2"/>
          <w:szCs w:val="22"/>
        </w:rPr>
        <w:id w:val="-983000524"/>
        <w:lock w:val="sdtLocked"/>
        <w:placeholder>
          <w:docPart w:val="532014C3B36F4DD38E13B1B9357139C9"/>
        </w:placeholder>
        <w:text/>
      </w:sdtPr>
      <w:sdtEndPr/>
      <w:sdtContent>
        <w:p w14:paraId="55D4CBA4" w14:textId="24AE9470" w:rsidR="00761A4D" w:rsidRPr="00251F72" w:rsidRDefault="00EE0D84" w:rsidP="00092F94">
          <w:pPr>
            <w:pStyle w:val="Doctitel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Dag van de Franse Taal 202</w:t>
          </w:r>
          <w:r w:rsidR="00AA2FB4">
            <w:rPr>
              <w:rFonts w:ascii="Arial" w:hAnsi="Arial" w:cs="Arial"/>
              <w:sz w:val="22"/>
              <w:szCs w:val="22"/>
            </w:rPr>
            <w:t>1</w:t>
          </w:r>
        </w:p>
      </w:sdtContent>
    </w:sdt>
    <w:p w14:paraId="6539E9D3" w14:textId="0FA36B0B" w:rsidR="0097453B" w:rsidRDefault="00914AC4" w:rsidP="0097453B">
      <w:pPr>
        <w:pStyle w:val="Docondertitel"/>
        <w:rPr>
          <w:rFonts w:ascii="Arial" w:hAnsi="Arial" w:cs="Arial"/>
          <w:sz w:val="22"/>
          <w:szCs w:val="22"/>
        </w:rPr>
      </w:pPr>
      <w:r w:rsidRPr="00914AC4">
        <w:rPr>
          <w:rFonts w:ascii="Calibri" w:hAnsi="Calibri" w:cs="Calibri"/>
          <w:b/>
          <w:bCs/>
          <w:noProof/>
          <w:color w:val="000000"/>
          <w:kern w:val="28"/>
          <w:sz w:val="32"/>
          <w:szCs w:val="32"/>
          <w:lang w:val="en-US"/>
          <w14:cntxtAlts/>
        </w:rPr>
        <w:drawing>
          <wp:anchor distT="0" distB="0" distL="114300" distR="114300" simplePos="0" relativeHeight="251713536" behindDoc="0" locked="0" layoutInCell="1" allowOverlap="1" wp14:anchorId="752B2B46" wp14:editId="2F5A49B4">
            <wp:simplePos x="0" y="0"/>
            <wp:positionH relativeFrom="column">
              <wp:posOffset>-43471</wp:posOffset>
            </wp:positionH>
            <wp:positionV relativeFrom="paragraph">
              <wp:posOffset>567690</wp:posOffset>
            </wp:positionV>
            <wp:extent cx="5264820" cy="3661891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820" cy="366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hAnsi="Arial" w:cs="Arial"/>
            <w:sz w:val="22"/>
            <w:szCs w:val="22"/>
          </w:rPr>
          <w:id w:val="-448165159"/>
          <w:lock w:val="sdtLocked"/>
          <w:placeholder>
            <w:docPart w:val="90B9006809474EE284B3D6CF34AECBFE"/>
          </w:placeholder>
          <w:text/>
        </w:sdtPr>
        <w:sdtEndPr/>
        <w:sdtContent>
          <w:r w:rsidR="00B92E3F">
            <w:rPr>
              <w:rFonts w:ascii="Arial" w:hAnsi="Arial" w:cs="Arial"/>
              <w:sz w:val="22"/>
              <w:szCs w:val="22"/>
            </w:rPr>
            <w:t>groep 8</w:t>
          </w:r>
        </w:sdtContent>
      </w:sdt>
    </w:p>
    <w:p w14:paraId="061B8183" w14:textId="464DB040" w:rsidR="000B1360" w:rsidRDefault="000B1360" w:rsidP="000B1360">
      <w:pPr>
        <w:widowControl w:val="0"/>
        <w:spacing w:line="280" w:lineRule="exact"/>
        <w:rPr>
          <w:rFonts w:ascii="Calibri" w:hAnsi="Calibri" w:cs="Calibri"/>
          <w:b/>
          <w:bCs/>
          <w:color w:val="000000"/>
          <w:kern w:val="28"/>
          <w:sz w:val="32"/>
          <w:szCs w:val="32"/>
          <w:lang w:val="en-US"/>
          <w14:cntxtAlts/>
        </w:rPr>
      </w:pPr>
      <w:r>
        <w:br/>
      </w:r>
    </w:p>
    <w:p w14:paraId="68443F1A" w14:textId="36495F4F" w:rsidR="000B1360" w:rsidRDefault="000B1360" w:rsidP="000B1360">
      <w:pPr>
        <w:widowControl w:val="0"/>
        <w:spacing w:line="280" w:lineRule="exact"/>
        <w:rPr>
          <w:b/>
          <w:bCs/>
          <w:sz w:val="32"/>
          <w:szCs w:val="32"/>
          <w:lang w:val="en-US"/>
        </w:rPr>
      </w:pPr>
    </w:p>
    <w:p w14:paraId="1D35B159" w14:textId="6F439B22" w:rsidR="000B1360" w:rsidRDefault="000B1360" w:rsidP="000B1360">
      <w:pPr>
        <w:widowControl w:val="0"/>
        <w:spacing w:line="280" w:lineRule="exact"/>
        <w:rPr>
          <w:b/>
          <w:bCs/>
          <w:sz w:val="32"/>
          <w:szCs w:val="32"/>
          <w:lang w:val="en-US"/>
        </w:rPr>
      </w:pPr>
    </w:p>
    <w:p w14:paraId="2FE16233" w14:textId="3E9FE234" w:rsidR="000B1360" w:rsidRDefault="000B1360" w:rsidP="000B1360">
      <w:pPr>
        <w:widowControl w:val="0"/>
        <w:spacing w:line="280" w:lineRule="exact"/>
        <w:rPr>
          <w:b/>
          <w:bCs/>
          <w:sz w:val="32"/>
          <w:szCs w:val="32"/>
          <w:lang w:val="en-US"/>
        </w:rPr>
      </w:pPr>
    </w:p>
    <w:p w14:paraId="246634DE" w14:textId="2880A533" w:rsidR="00486D05" w:rsidRPr="0097453B" w:rsidRDefault="0097453B" w:rsidP="0097453B">
      <w:pPr>
        <w:pStyle w:val="Docondertite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3C472940" w14:textId="3DA31E37" w:rsidR="008C162B" w:rsidRDefault="008C162B" w:rsidP="000B1360">
      <w:pPr>
        <w:ind w:right="-3637"/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</w:pPr>
    </w:p>
    <w:p w14:paraId="62D0E828" w14:textId="31688432" w:rsidR="00D77C3B" w:rsidRDefault="00B274F6" w:rsidP="00A05AF7">
      <w:pPr>
        <w:ind w:right="-3637"/>
        <w:jc w:val="center"/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</w:pPr>
      <w:r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t xml:space="preserve">                             </w:t>
      </w:r>
      <w:r w:rsidR="00786186"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 w:rsidR="00786186"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 w:rsidR="00786186"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 w:rsidR="00786186"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</w:p>
    <w:p w14:paraId="27F55828" w14:textId="6BD95D2D" w:rsidR="001660F9" w:rsidRDefault="00786186" w:rsidP="00371102">
      <w:pPr>
        <w:ind w:right="-3637"/>
        <w:jc w:val="center"/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</w:pPr>
      <w:r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br/>
      </w:r>
      <w:r w:rsidR="00276B1E"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  <w:t xml:space="preserve">   </w:t>
      </w:r>
    </w:p>
    <w:p w14:paraId="11784ABD" w14:textId="645CFC24" w:rsidR="001660F9" w:rsidRDefault="001660F9" w:rsidP="003B0143">
      <w:pPr>
        <w:rPr>
          <w:rFonts w:asciiTheme="majorHAnsi" w:hAnsiTheme="majorHAnsi" w:cs="Arial"/>
          <w:b/>
          <w:bCs/>
          <w:i/>
          <w:iCs/>
          <w:color w:val="C00000"/>
          <w:kern w:val="32"/>
          <w:sz w:val="28"/>
          <w:szCs w:val="28"/>
          <w:lang w:val="fr-FR"/>
        </w:rPr>
      </w:pPr>
    </w:p>
    <w:tbl>
      <w:tblPr>
        <w:tblW w:w="8044" w:type="dxa"/>
        <w:tblLook w:val="00A0" w:firstRow="1" w:lastRow="0" w:firstColumn="1" w:lastColumn="0" w:noHBand="0" w:noVBand="0"/>
      </w:tblPr>
      <w:tblGrid>
        <w:gridCol w:w="2106"/>
        <w:gridCol w:w="694"/>
        <w:gridCol w:w="1842"/>
        <w:gridCol w:w="709"/>
        <w:gridCol w:w="2693"/>
      </w:tblGrid>
      <w:tr w:rsidR="00B92E3F" w:rsidRPr="00B92E3F" w14:paraId="4A74E083" w14:textId="77777777" w:rsidTr="00DA5364">
        <w:trPr>
          <w:trHeight w:val="340"/>
        </w:trPr>
        <w:tc>
          <w:tcPr>
            <w:tcW w:w="2106" w:type="dxa"/>
            <w:shd w:val="clear" w:color="auto" w:fill="000000"/>
            <w:vAlign w:val="center"/>
          </w:tcPr>
          <w:p w14:paraId="27D62BC9" w14:textId="77777777" w:rsidR="00B92E3F" w:rsidRPr="00B92E3F" w:rsidRDefault="00B92E3F" w:rsidP="00DA536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92E3F">
              <w:rPr>
                <w:rFonts w:ascii="Arial" w:hAnsi="Arial" w:cs="Arial"/>
                <w:b/>
                <w:bCs/>
                <w:color w:val="FFFFFF"/>
              </w:rPr>
              <w:t>Groep 8</w:t>
            </w:r>
          </w:p>
        </w:tc>
        <w:tc>
          <w:tcPr>
            <w:tcW w:w="694" w:type="dxa"/>
            <w:vAlign w:val="center"/>
          </w:tcPr>
          <w:p w14:paraId="5E5A8294" w14:textId="77777777" w:rsidR="00B92E3F" w:rsidRPr="00B92E3F" w:rsidRDefault="00B92E3F" w:rsidP="00B92E3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000000"/>
            <w:vAlign w:val="center"/>
          </w:tcPr>
          <w:p w14:paraId="51504952" w14:textId="77777777" w:rsidR="00B92E3F" w:rsidRPr="00B92E3F" w:rsidRDefault="00B92E3F" w:rsidP="00DA5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E3F">
              <w:rPr>
                <w:rFonts w:ascii="Arial" w:hAnsi="Arial" w:cs="Arial"/>
                <w:b/>
                <w:bCs/>
              </w:rPr>
              <w:t>Frans</w:t>
            </w:r>
          </w:p>
        </w:tc>
        <w:tc>
          <w:tcPr>
            <w:tcW w:w="709" w:type="dxa"/>
            <w:vAlign w:val="center"/>
          </w:tcPr>
          <w:p w14:paraId="1019BBAA" w14:textId="2F73F905" w:rsidR="00B92E3F" w:rsidRPr="00B92E3F" w:rsidRDefault="00B92E3F" w:rsidP="00B92E3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14:paraId="46411950" w14:textId="77777777" w:rsidR="00B92E3F" w:rsidRPr="00B92E3F" w:rsidRDefault="00B92E3F" w:rsidP="00DA5364">
            <w:pPr>
              <w:jc w:val="center"/>
              <w:rPr>
                <w:rFonts w:ascii="Arial" w:hAnsi="Arial" w:cs="Arial"/>
              </w:rPr>
            </w:pPr>
            <w:r w:rsidRPr="00B92E3F">
              <w:rPr>
                <w:rFonts w:ascii="Arial" w:hAnsi="Arial" w:cs="Arial"/>
                <w:b/>
                <w:bCs/>
                <w:color w:val="FFFFFF"/>
              </w:rPr>
              <w:t>Duur: 45 minuten</w:t>
            </w:r>
          </w:p>
        </w:tc>
      </w:tr>
    </w:tbl>
    <w:p w14:paraId="4C92D37C" w14:textId="77777777" w:rsidR="00276B1E" w:rsidRDefault="00276B1E" w:rsidP="00314AE5">
      <w:pPr>
        <w:ind w:right="-3345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  <w:lang w:val="fr-FR"/>
        </w:rPr>
      </w:pPr>
    </w:p>
    <w:tbl>
      <w:tblPr>
        <w:tblStyle w:val="Tabelraster"/>
        <w:tblpPr w:leftFromText="141" w:rightFromText="141" w:vertAnchor="text" w:horzAnchor="margin" w:tblpY="-21"/>
        <w:tblOverlap w:val="never"/>
        <w:tblW w:w="8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2213D5" w14:paraId="4177DB86" w14:textId="77777777" w:rsidTr="00497555">
        <w:trPr>
          <w:trHeight w:val="716"/>
        </w:trPr>
        <w:tc>
          <w:tcPr>
            <w:tcW w:w="8005" w:type="dxa"/>
          </w:tcPr>
          <w:p w14:paraId="36CBBF54" w14:textId="41D03AE9" w:rsidR="002213D5" w:rsidRPr="00497555" w:rsidRDefault="002213D5" w:rsidP="00DC749D">
            <w:pPr>
              <w:ind w:right="68"/>
              <w:jc w:val="center"/>
              <w:rPr>
                <w:rFonts w:asciiTheme="majorHAnsi" w:hAnsiTheme="majorHAnsi" w:cs="Arial"/>
                <w:b/>
                <w:bCs/>
                <w:color w:val="C00000"/>
                <w:kern w:val="32"/>
                <w:sz w:val="28"/>
                <w:szCs w:val="28"/>
                <w:lang w:val="fr-FR"/>
              </w:rPr>
            </w:pPr>
            <w:r w:rsidRPr="00497555">
              <w:rPr>
                <w:rFonts w:ascii="Arial" w:hAnsi="Arial" w:cs="Arial"/>
                <w:b/>
                <w:bCs/>
                <w:color w:val="C00000"/>
                <w:sz w:val="44"/>
                <w:szCs w:val="44"/>
                <w:lang w:val="fr-FR"/>
              </w:rPr>
              <w:t>Bonjour!</w:t>
            </w:r>
          </w:p>
        </w:tc>
      </w:tr>
      <w:tr w:rsidR="002213D5" w14:paraId="1FD3C468" w14:textId="77777777" w:rsidTr="0079259B">
        <w:tc>
          <w:tcPr>
            <w:tcW w:w="8005" w:type="dxa"/>
          </w:tcPr>
          <w:p w14:paraId="5A789555" w14:textId="14A3E81E" w:rsidR="002213D5" w:rsidRPr="004B59CF" w:rsidRDefault="000B1360" w:rsidP="00CF6646">
            <w:pPr>
              <w:ind w:right="68"/>
              <w:jc w:val="center"/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 xml:space="preserve">Klaar voor een </w:t>
            </w:r>
            <w:r w:rsidR="00A21141" w:rsidRPr="00A21141">
              <w:rPr>
                <w:rFonts w:asciiTheme="minorHAnsi" w:hAnsiTheme="minorHAnsi" w:cstheme="minorHAnsi"/>
                <w:b/>
                <w:kern w:val="32"/>
                <w:sz w:val="28"/>
                <w:szCs w:val="28"/>
              </w:rPr>
              <w:t>voyage</w:t>
            </w:r>
            <w:r w:rsidRPr="00A21141">
              <w:rPr>
                <w:rFonts w:asciiTheme="minorHAnsi" w:hAnsiTheme="minorHAnsi" w:cstheme="minorHAnsi"/>
                <w:b/>
                <w:kern w:val="3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 xml:space="preserve">door de Franse hoofdstad Parijs? </w:t>
            </w:r>
            <w:r w:rsidR="00CF6646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 xml:space="preserve">en belangrijke </w:t>
            </w:r>
            <w:r w:rsidR="00456797">
              <w:rPr>
                <w:rFonts w:asciiTheme="minorHAnsi" w:hAnsiTheme="minorHAnsi" w:cstheme="minorHAnsi"/>
                <w:b/>
                <w:kern w:val="32"/>
                <w:sz w:val="28"/>
                <w:szCs w:val="28"/>
              </w:rPr>
              <w:t>célébrité</w:t>
            </w:r>
            <w:r w:rsidR="00CF6646">
              <w:rPr>
                <w:rFonts w:asciiTheme="minorHAnsi" w:hAnsiTheme="minorHAnsi" w:cstheme="minorHAnsi"/>
                <w:b/>
                <w:kern w:val="32"/>
                <w:sz w:val="28"/>
                <w:szCs w:val="28"/>
              </w:rPr>
              <w:t xml:space="preserve"> </w:t>
            </w:r>
            <w:r w:rsidR="00CF6646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>heeft jullie daar uitgenodigd</w:t>
            </w:r>
            <w:r w:rsidR="00456797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 xml:space="preserve"> om samen de Dag van de Franse taal te vieren.</w:t>
            </w:r>
          </w:p>
          <w:p w14:paraId="5F05CCB2" w14:textId="77777777" w:rsidR="002213D5" w:rsidRPr="004B59CF" w:rsidRDefault="002213D5" w:rsidP="00881956">
            <w:pPr>
              <w:ind w:right="68"/>
              <w:jc w:val="center"/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</w:pPr>
          </w:p>
          <w:p w14:paraId="7C8ABB4D" w14:textId="77777777" w:rsidR="002213D5" w:rsidRPr="004B59CF" w:rsidRDefault="002213D5" w:rsidP="00881956">
            <w:pPr>
              <w:ind w:right="68"/>
              <w:jc w:val="center"/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</w:pPr>
            <w:r w:rsidRPr="004B59CF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>Aan het eind van deze lesbrief kun je:</w:t>
            </w:r>
          </w:p>
          <w:p w14:paraId="50F14B0B" w14:textId="7FA27BD3" w:rsidR="002213D5" w:rsidRPr="004B59CF" w:rsidRDefault="009A6FAD" w:rsidP="00881956">
            <w:pPr>
              <w:pStyle w:val="Lijstalinea"/>
              <w:numPr>
                <w:ilvl w:val="0"/>
                <w:numId w:val="30"/>
              </w:numPr>
              <w:ind w:left="252" w:right="68" w:hanging="27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8"/>
                <w:szCs w:val="28"/>
              </w:rPr>
            </w:pPr>
            <w:r w:rsidRPr="004B59CF">
              <w:rPr>
                <w:rFonts w:asciiTheme="minorHAnsi" w:hAnsiTheme="minorHAnsi" w:cstheme="minorHAnsi"/>
                <w:kern w:val="32"/>
                <w:sz w:val="28"/>
                <w:szCs w:val="28"/>
              </w:rPr>
              <w:t xml:space="preserve">in het Frans de weg </w:t>
            </w:r>
            <w:r w:rsidR="007D1BA7" w:rsidRPr="004B59CF">
              <w:rPr>
                <w:rFonts w:asciiTheme="minorHAnsi" w:hAnsiTheme="minorHAnsi" w:cstheme="minorHAnsi"/>
                <w:kern w:val="32"/>
                <w:sz w:val="28"/>
                <w:szCs w:val="28"/>
              </w:rPr>
              <w:t>w</w:t>
            </w:r>
            <w:r w:rsidR="007D1BA7">
              <w:rPr>
                <w:rFonts w:asciiTheme="minorHAnsi" w:hAnsiTheme="minorHAnsi" w:cstheme="minorHAnsi"/>
                <w:kern w:val="32"/>
                <w:sz w:val="28"/>
                <w:szCs w:val="28"/>
              </w:rPr>
              <w:t>ijzen</w:t>
            </w:r>
          </w:p>
          <w:p w14:paraId="0A14251C" w14:textId="454A5D4E" w:rsidR="00497555" w:rsidRPr="004B59CF" w:rsidRDefault="00497555" w:rsidP="00497555">
            <w:pPr>
              <w:pStyle w:val="Lijstalinea"/>
              <w:numPr>
                <w:ilvl w:val="0"/>
                <w:numId w:val="30"/>
              </w:numPr>
              <w:ind w:left="252" w:right="68" w:hanging="270"/>
              <w:jc w:val="center"/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</w:pPr>
            <w:r w:rsidRPr="004B59CF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>jezelf in het Frans voorstellen</w:t>
            </w:r>
          </w:p>
          <w:p w14:paraId="53D8C32E" w14:textId="2940F8F1" w:rsidR="002213D5" w:rsidRPr="00771545" w:rsidRDefault="00924CCC" w:rsidP="0090260F">
            <w:pPr>
              <w:pStyle w:val="Lijstalinea"/>
              <w:numPr>
                <w:ilvl w:val="0"/>
                <w:numId w:val="30"/>
              </w:numPr>
              <w:ind w:left="252" w:right="68" w:hanging="27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kern w:val="32"/>
                <w:sz w:val="28"/>
                <w:szCs w:val="28"/>
              </w:rPr>
              <w:t xml:space="preserve">in het </w:t>
            </w:r>
            <w:r w:rsidR="00EE4662">
              <w:rPr>
                <w:rFonts w:asciiTheme="minorHAnsi" w:hAnsiTheme="minorHAnsi" w:cstheme="minorHAnsi"/>
                <w:kern w:val="32"/>
                <w:sz w:val="28"/>
                <w:szCs w:val="28"/>
              </w:rPr>
              <w:t>Frans de kleuren zeggen</w:t>
            </w:r>
          </w:p>
          <w:p w14:paraId="3DC4A1EA" w14:textId="77777777" w:rsidR="002213D5" w:rsidRPr="004B59CF" w:rsidRDefault="002213D5" w:rsidP="00881956">
            <w:pPr>
              <w:ind w:right="68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8"/>
                <w:szCs w:val="28"/>
              </w:rPr>
            </w:pPr>
          </w:p>
          <w:p w14:paraId="2E2D6DA3" w14:textId="4027E8D9" w:rsidR="002213D5" w:rsidRDefault="000D5D4F" w:rsidP="00881956">
            <w:pPr>
              <w:ind w:right="68"/>
              <w:jc w:val="center"/>
              <w:rPr>
                <w:rFonts w:asciiTheme="minorHAnsi" w:hAnsiTheme="minorHAnsi" w:cstheme="minorHAnsi"/>
                <w:bCs/>
                <w:i/>
                <w:iCs/>
                <w:kern w:val="32"/>
                <w:sz w:val="28"/>
                <w:szCs w:val="28"/>
              </w:rPr>
            </w:pPr>
            <w:r w:rsidRPr="007E38C7">
              <w:rPr>
                <w:rFonts w:asciiTheme="minorHAnsi" w:hAnsiTheme="minorHAnsi" w:cstheme="minorHAnsi"/>
                <w:b/>
                <w:kern w:val="32"/>
                <w:sz w:val="28"/>
                <w:szCs w:val="28"/>
              </w:rPr>
              <w:t>Bonne chance</w:t>
            </w:r>
            <w:r w:rsidR="007E38C7" w:rsidRPr="007E38C7">
              <w:rPr>
                <w:rFonts w:asciiTheme="minorHAnsi" w:hAnsiTheme="minorHAnsi" w:cstheme="minorHAnsi"/>
                <w:b/>
                <w:kern w:val="32"/>
                <w:sz w:val="28"/>
                <w:szCs w:val="28"/>
              </w:rPr>
              <w:t>!</w:t>
            </w:r>
            <w:r w:rsidR="007E38C7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 xml:space="preserve"> (</w:t>
            </w:r>
            <w:r w:rsidR="007E38C7" w:rsidRPr="00892E04">
              <w:rPr>
                <w:rFonts w:asciiTheme="minorHAnsi" w:hAnsiTheme="minorHAnsi" w:cstheme="minorHAnsi"/>
                <w:bCs/>
                <w:i/>
                <w:iCs/>
                <w:kern w:val="32"/>
                <w:sz w:val="28"/>
                <w:szCs w:val="28"/>
              </w:rPr>
              <w:t>Succes!</w:t>
            </w:r>
            <w:r w:rsidR="007E38C7"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>)</w:t>
            </w:r>
            <w:r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Cs/>
                <w:kern w:val="32"/>
                <w:sz w:val="28"/>
                <w:szCs w:val="28"/>
              </w:rPr>
              <w:br/>
            </w:r>
          </w:p>
        </w:tc>
      </w:tr>
    </w:tbl>
    <w:p w14:paraId="28D56D51" w14:textId="75507A1E" w:rsidR="00E16298" w:rsidRPr="000D67F0" w:rsidRDefault="00E16298">
      <w:pPr>
        <w:spacing w:line="280" w:lineRule="atLeast"/>
        <w:rPr>
          <w:rFonts w:asciiTheme="majorHAnsi" w:hAnsiTheme="majorHAnsi" w:cs="Arial"/>
          <w:b/>
          <w:bCs/>
          <w:color w:val="C00000"/>
          <w:kern w:val="32"/>
          <w:sz w:val="28"/>
          <w:szCs w:val="28"/>
        </w:rPr>
      </w:pPr>
    </w:p>
    <w:p w14:paraId="54A9DF80" w14:textId="77777777" w:rsidR="00D045C2" w:rsidRDefault="00D045C2">
      <w:pPr>
        <w:spacing w:line="280" w:lineRule="atLeast"/>
        <w:rPr>
          <w:rFonts w:ascii="Arial" w:hAnsi="Arial" w:cs="Arial"/>
          <w:b/>
          <w:bCs/>
          <w:color w:val="C00000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fr-FR"/>
        </w:rPr>
        <w:br w:type="page"/>
      </w:r>
    </w:p>
    <w:p w14:paraId="68F15A6D" w14:textId="360E10DE" w:rsidR="00D72811" w:rsidRPr="003727FC" w:rsidRDefault="00B01C1B" w:rsidP="00B4088B">
      <w:pPr>
        <w:ind w:left="720" w:right="-2220" w:hanging="720"/>
        <w:rPr>
          <w:rFonts w:ascii="Arial" w:hAnsi="Arial" w:cs="Arial"/>
          <w:b/>
          <w:bCs/>
          <w:color w:val="C00000"/>
          <w:sz w:val="28"/>
          <w:szCs w:val="28"/>
          <w:lang w:val="fr-FR"/>
        </w:rPr>
      </w:pPr>
      <w:r w:rsidRPr="003727FC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lastRenderedPageBreak/>
        <w:t>A</w:t>
      </w:r>
      <w:r w:rsidRPr="003727FC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ab/>
      </w:r>
      <w:r w:rsidR="00CA4C1E" w:rsidRPr="003727FC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>La gare</w:t>
      </w:r>
      <w:r w:rsidR="003727FC" w:rsidRPr="003727FC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 xml:space="preserve"> du N</w:t>
      </w:r>
      <w:r w:rsidR="003727FC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>ord</w:t>
      </w:r>
    </w:p>
    <w:p w14:paraId="66E3570A" w14:textId="4A2AFB1F" w:rsidR="00B92E3F" w:rsidRPr="003727FC" w:rsidRDefault="00B92E3F" w:rsidP="00B4088B">
      <w:pPr>
        <w:ind w:left="720" w:right="-2220" w:hanging="720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Style w:val="Tabelraster"/>
        <w:tblW w:w="7290" w:type="dxa"/>
        <w:tblInd w:w="720" w:type="dxa"/>
        <w:tblLook w:val="04A0" w:firstRow="1" w:lastRow="0" w:firstColumn="1" w:lastColumn="0" w:noHBand="0" w:noVBand="1"/>
      </w:tblPr>
      <w:tblGrid>
        <w:gridCol w:w="7290"/>
      </w:tblGrid>
      <w:tr w:rsidR="001C331B" w14:paraId="5C847F92" w14:textId="77777777" w:rsidTr="00A37336">
        <w:trPr>
          <w:trHeight w:val="144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4B4B"/>
            <w:vAlign w:val="center"/>
          </w:tcPr>
          <w:p w14:paraId="5E8CD998" w14:textId="733B7FBC" w:rsidR="001C331B" w:rsidRPr="0074349A" w:rsidRDefault="0090233E" w:rsidP="00D7068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Daar staan jullie dan, midden op</w:t>
            </w:r>
            <w:r w:rsidR="00743A6C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het </w:t>
            </w:r>
            <w:r w:rsidR="00881956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station du Nord </w:t>
            </w:r>
            <w:r w:rsidR="004B59CF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in Parijs.</w:t>
            </w:r>
            <w:r w:rsidR="00864DA6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A37336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864DA6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Wat nu?</w:t>
            </w:r>
            <w:r w:rsidR="00864DA6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864DA6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5F5287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Klik op </w:t>
            </w:r>
            <w:r w:rsidR="00974BAF" w:rsidRPr="004E36D5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la loupe</w:t>
            </w:r>
            <w:r w:rsidR="00EF3D42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:</w:t>
            </w:r>
            <w:r w:rsidR="00974BAF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</w:p>
        </w:tc>
      </w:tr>
    </w:tbl>
    <w:p w14:paraId="1D9344DF" w14:textId="06C23A99" w:rsidR="004A247B" w:rsidRPr="001B0F6B" w:rsidRDefault="006D3DD8" w:rsidP="004A247B">
      <w:pPr>
        <w:ind w:right="-222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1552" behindDoc="0" locked="1" layoutInCell="1" allowOverlap="1" wp14:anchorId="39A79909" wp14:editId="02C6EF48">
            <wp:simplePos x="0" y="0"/>
            <wp:positionH relativeFrom="column">
              <wp:posOffset>3387725</wp:posOffset>
            </wp:positionH>
            <wp:positionV relativeFrom="page">
              <wp:posOffset>2541270</wp:posOffset>
            </wp:positionV>
            <wp:extent cx="703580" cy="703580"/>
            <wp:effectExtent l="0" t="0" r="1270" b="0"/>
            <wp:wrapNone/>
            <wp:docPr id="22" name="Graphic 22" descr="Magnifying glas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Magnifying glass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95">
        <w:rPr>
          <w:rFonts w:asciiTheme="minorHAnsi" w:hAnsiTheme="minorHAnsi" w:cstheme="minorHAnsi"/>
          <w:b/>
          <w:bCs/>
        </w:rPr>
        <w:br/>
      </w:r>
      <w:r w:rsidR="0093249A">
        <w:rPr>
          <w:rFonts w:asciiTheme="minorHAnsi" w:hAnsiTheme="minorHAnsi" w:cstheme="minorHAnsi"/>
        </w:rPr>
        <w:t>1</w:t>
      </w:r>
      <w:r w:rsidR="004A247B" w:rsidRPr="00575423">
        <w:rPr>
          <w:rFonts w:asciiTheme="minorHAnsi" w:hAnsiTheme="minorHAnsi" w:cstheme="minorHAnsi"/>
        </w:rPr>
        <w:tab/>
        <w:t>Wa</w:t>
      </w:r>
      <w:r w:rsidR="004A247B">
        <w:rPr>
          <w:rFonts w:asciiTheme="minorHAnsi" w:hAnsiTheme="minorHAnsi" w:cstheme="minorHAnsi"/>
        </w:rPr>
        <w:t>ar zijn jullie? Omc</w:t>
      </w:r>
      <w:r w:rsidR="00B1283C">
        <w:rPr>
          <w:rFonts w:asciiTheme="minorHAnsi" w:hAnsiTheme="minorHAnsi" w:cstheme="minorHAnsi"/>
        </w:rPr>
        <w:t>ir</w:t>
      </w:r>
      <w:r w:rsidR="004A247B">
        <w:rPr>
          <w:rFonts w:asciiTheme="minorHAnsi" w:hAnsiTheme="minorHAnsi" w:cstheme="minorHAnsi"/>
        </w:rPr>
        <w:t>kel op de plattegrond.</w:t>
      </w:r>
    </w:p>
    <w:p w14:paraId="35C5EDD6" w14:textId="5D7274B1" w:rsidR="004A247B" w:rsidRPr="00575423" w:rsidRDefault="004A247B" w:rsidP="004A247B">
      <w:pPr>
        <w:ind w:right="-2220"/>
        <w:rPr>
          <w:rFonts w:asciiTheme="minorHAnsi" w:hAnsiTheme="minorHAnsi" w:cstheme="minorHAnsi"/>
        </w:rPr>
      </w:pPr>
      <w:r w:rsidRPr="00575423">
        <w:rPr>
          <w:rFonts w:asciiTheme="minorHAnsi" w:hAnsiTheme="minorHAnsi" w:cstheme="minorHAnsi"/>
        </w:rPr>
        <w:tab/>
      </w:r>
    </w:p>
    <w:p w14:paraId="054207E2" w14:textId="63DC0320" w:rsidR="004A247B" w:rsidRDefault="0093249A" w:rsidP="004A247B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A247B" w:rsidRPr="00575423">
        <w:rPr>
          <w:rFonts w:asciiTheme="minorHAnsi" w:hAnsiTheme="minorHAnsi" w:cstheme="minorHAnsi"/>
        </w:rPr>
        <w:t xml:space="preserve">  </w:t>
      </w:r>
      <w:r w:rsidR="004A247B" w:rsidRPr="00575423">
        <w:rPr>
          <w:rFonts w:asciiTheme="minorHAnsi" w:hAnsiTheme="minorHAnsi" w:cstheme="minorHAnsi"/>
        </w:rPr>
        <w:tab/>
      </w:r>
      <w:r w:rsidR="004A247B">
        <w:rPr>
          <w:rFonts w:asciiTheme="minorHAnsi" w:hAnsiTheme="minorHAnsi" w:cstheme="minorHAnsi"/>
        </w:rPr>
        <w:t>Waar vindt de ontmoeting plaats? Omci</w:t>
      </w:r>
      <w:r w:rsidR="00B1283C">
        <w:rPr>
          <w:rFonts w:asciiTheme="minorHAnsi" w:hAnsiTheme="minorHAnsi" w:cstheme="minorHAnsi"/>
        </w:rPr>
        <w:t>r</w:t>
      </w:r>
      <w:r w:rsidR="004A247B">
        <w:rPr>
          <w:rFonts w:asciiTheme="minorHAnsi" w:hAnsiTheme="minorHAnsi" w:cstheme="minorHAnsi"/>
        </w:rPr>
        <w:t>kel op de plattegrond.</w:t>
      </w:r>
    </w:p>
    <w:p w14:paraId="3C5570DF" w14:textId="10AED1B1" w:rsidR="00103E5A" w:rsidRDefault="00103E5A" w:rsidP="004A247B">
      <w:pPr>
        <w:ind w:right="-2220"/>
        <w:rPr>
          <w:rFonts w:asciiTheme="minorHAnsi" w:hAnsiTheme="minorHAnsi" w:cstheme="minorHAnsi"/>
        </w:rPr>
      </w:pPr>
    </w:p>
    <w:p w14:paraId="69AB8913" w14:textId="1DAF2E0C" w:rsidR="003A2B15" w:rsidRDefault="00D55390" w:rsidP="00103E5A">
      <w:pPr>
        <w:ind w:right="-2220"/>
        <w:rPr>
          <w:rFonts w:asciiTheme="minorHAnsi" w:hAnsiTheme="minorHAnsi" w:cstheme="minorHAnsi"/>
        </w:rPr>
      </w:pPr>
      <w:r w:rsidRPr="00D5539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0" locked="0" layoutInCell="1" allowOverlap="1" wp14:anchorId="0722792B" wp14:editId="66D9C01D">
            <wp:simplePos x="0" y="0"/>
            <wp:positionH relativeFrom="column">
              <wp:posOffset>476250</wp:posOffset>
            </wp:positionH>
            <wp:positionV relativeFrom="paragraph">
              <wp:posOffset>36112</wp:posOffset>
            </wp:positionV>
            <wp:extent cx="3617696" cy="2899003"/>
            <wp:effectExtent l="0" t="0" r="190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696" cy="289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4EC0E" w14:textId="33122125" w:rsidR="003A2B15" w:rsidRDefault="003A2B15" w:rsidP="00103E5A">
      <w:pPr>
        <w:ind w:right="-2220"/>
        <w:rPr>
          <w:rFonts w:asciiTheme="minorHAnsi" w:hAnsiTheme="minorHAnsi" w:cstheme="minorHAnsi"/>
        </w:rPr>
      </w:pPr>
    </w:p>
    <w:p w14:paraId="17560245" w14:textId="4CBF5E90" w:rsidR="003A2B15" w:rsidRDefault="003A2B15" w:rsidP="00103E5A">
      <w:pPr>
        <w:ind w:right="-2220"/>
        <w:rPr>
          <w:rFonts w:asciiTheme="minorHAnsi" w:hAnsiTheme="minorHAnsi" w:cstheme="minorHAnsi"/>
        </w:rPr>
      </w:pPr>
    </w:p>
    <w:p w14:paraId="585BA3B5" w14:textId="11DD29FA" w:rsidR="00CD464E" w:rsidRPr="00EB4E2A" w:rsidRDefault="00F0502A" w:rsidP="00103E5A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8416" behindDoc="0" locked="0" layoutInCell="1" allowOverlap="1" wp14:anchorId="396FEC6F" wp14:editId="0A8119D1">
            <wp:simplePos x="0" y="0"/>
            <wp:positionH relativeFrom="column">
              <wp:posOffset>5053965</wp:posOffset>
            </wp:positionH>
            <wp:positionV relativeFrom="paragraph">
              <wp:posOffset>348615</wp:posOffset>
            </wp:positionV>
            <wp:extent cx="1341120" cy="21742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FE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D5125F5" wp14:editId="0DF1A62F">
                <wp:simplePos x="0" y="0"/>
                <wp:positionH relativeFrom="column">
                  <wp:posOffset>5197558</wp:posOffset>
                </wp:positionH>
                <wp:positionV relativeFrom="paragraph">
                  <wp:posOffset>1089660</wp:posOffset>
                </wp:positionV>
                <wp:extent cx="65087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E04B" w14:textId="18522095" w:rsidR="000D0DB2" w:rsidRPr="00BA7A7F" w:rsidRDefault="000D0DB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CARTE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D512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5pt;margin-top:85.8pt;width:51.2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" filled="f" stroked="f">
                <v:textbox style="mso-fit-shape-to-text:t">
                  <w:txbxContent>
                    <w:p w14:paraId="3848E04B" w14:textId="18522095" w:rsidR="000D0DB2" w:rsidRPr="00BA7A7F" w:rsidRDefault="000D0DB2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CARTE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077932">
        <w:rPr>
          <w:rFonts w:asciiTheme="minorHAnsi" w:hAnsiTheme="minorHAnsi" w:cstheme="minorHAnsi"/>
        </w:rPr>
        <w:br/>
      </w:r>
      <w:r w:rsidR="00AB3B5B">
        <w:rPr>
          <w:rFonts w:asciiTheme="minorHAnsi" w:hAnsiTheme="minorHAnsi" w:cstheme="minorHAnsi"/>
        </w:rPr>
        <w:t>3</w:t>
      </w:r>
      <w:r w:rsidR="002C7C2E">
        <w:rPr>
          <w:rFonts w:asciiTheme="minorHAnsi" w:hAnsiTheme="minorHAnsi" w:cstheme="minorHAnsi"/>
        </w:rPr>
        <w:t>.A</w:t>
      </w:r>
      <w:r w:rsidR="00DF67BD">
        <w:rPr>
          <w:rFonts w:asciiTheme="minorHAnsi" w:hAnsiTheme="minorHAnsi" w:cstheme="minorHAnsi"/>
        </w:rPr>
        <w:t xml:space="preserve"> </w:t>
      </w:r>
      <w:r w:rsidR="00DF67BD">
        <w:rPr>
          <w:rFonts w:asciiTheme="minorHAnsi" w:hAnsiTheme="minorHAnsi" w:cstheme="minorHAnsi"/>
        </w:rPr>
        <w:tab/>
        <w:t xml:space="preserve">Kies de juiste </w:t>
      </w:r>
      <w:r w:rsidR="004870A2">
        <w:rPr>
          <w:rFonts w:asciiTheme="minorHAnsi" w:hAnsiTheme="minorHAnsi" w:cstheme="minorHAnsi"/>
        </w:rPr>
        <w:t xml:space="preserve">route naar de ontmoetingsplaats. </w:t>
      </w:r>
      <w:r w:rsidR="002C7C2E">
        <w:rPr>
          <w:rFonts w:asciiTheme="minorHAnsi" w:hAnsiTheme="minorHAnsi" w:cstheme="minorHAnsi"/>
        </w:rPr>
        <w:br/>
        <w:t xml:space="preserve">3.B </w:t>
      </w:r>
      <w:r w:rsidR="002C7C2E">
        <w:rPr>
          <w:rFonts w:asciiTheme="minorHAnsi" w:hAnsiTheme="minorHAnsi" w:cstheme="minorHAnsi"/>
        </w:rPr>
        <w:tab/>
      </w:r>
      <w:r w:rsidR="004870A2">
        <w:rPr>
          <w:rFonts w:asciiTheme="minorHAnsi" w:hAnsiTheme="minorHAnsi" w:cstheme="minorHAnsi"/>
        </w:rPr>
        <w:t>Kleur de vakjes</w:t>
      </w:r>
      <w:r w:rsidR="002C7C2E">
        <w:rPr>
          <w:rFonts w:asciiTheme="minorHAnsi" w:hAnsiTheme="minorHAnsi" w:cstheme="minorHAnsi"/>
        </w:rPr>
        <w:t xml:space="preserve"> waar de route doorheen loopt.</w:t>
      </w:r>
      <w:r w:rsidR="004870A2">
        <w:rPr>
          <w:rFonts w:asciiTheme="minorHAnsi" w:hAnsiTheme="minorHAnsi" w:cstheme="minorHAnsi"/>
        </w:rPr>
        <w:br/>
      </w:r>
      <w:r w:rsidR="00EB4E2A">
        <w:rPr>
          <w:rFonts w:asciiTheme="minorHAnsi" w:hAnsiTheme="minorHAnsi" w:cstheme="minorHAnsi"/>
        </w:rPr>
        <w:t>3.C</w:t>
      </w:r>
      <w:r w:rsidR="00EB4E2A">
        <w:rPr>
          <w:rFonts w:asciiTheme="minorHAnsi" w:hAnsiTheme="minorHAnsi" w:cstheme="minorHAnsi"/>
        </w:rPr>
        <w:tab/>
        <w:t xml:space="preserve">Schrijf in het Frans op hoe jullie moeten lopen. Schrijf voor ieder vakje waar </w:t>
      </w:r>
      <w:r w:rsidR="000C327B">
        <w:rPr>
          <w:rFonts w:asciiTheme="minorHAnsi" w:hAnsiTheme="minorHAnsi" w:cstheme="minorHAnsi"/>
        </w:rPr>
        <w:br/>
        <w:t xml:space="preserve"> </w:t>
      </w:r>
      <w:r w:rsidR="000C327B">
        <w:rPr>
          <w:rFonts w:asciiTheme="minorHAnsi" w:hAnsiTheme="minorHAnsi" w:cstheme="minorHAnsi"/>
        </w:rPr>
        <w:tab/>
      </w:r>
      <w:r w:rsidR="00EB4E2A">
        <w:rPr>
          <w:rFonts w:asciiTheme="minorHAnsi" w:hAnsiTheme="minorHAnsi" w:cstheme="minorHAnsi"/>
        </w:rPr>
        <w:t xml:space="preserve">je doorheen moet, of je daarvoor </w:t>
      </w:r>
      <w:r w:rsidR="00584908" w:rsidRPr="00EB4E2A">
        <w:rPr>
          <w:rFonts w:asciiTheme="minorHAnsi" w:hAnsiTheme="minorHAnsi" w:cstheme="minorHAnsi"/>
          <w:i/>
          <w:iCs/>
        </w:rPr>
        <w:t xml:space="preserve">à droite </w:t>
      </w:r>
      <w:r w:rsidR="00584908" w:rsidRPr="00EB4E2A">
        <w:rPr>
          <w:rFonts w:asciiTheme="minorHAnsi" w:hAnsiTheme="minorHAnsi" w:cstheme="minorHAnsi"/>
        </w:rPr>
        <w:t>(rechts</w:t>
      </w:r>
      <w:r w:rsidR="00EB4E2A" w:rsidRPr="00EB4E2A">
        <w:rPr>
          <w:rFonts w:asciiTheme="minorHAnsi" w:hAnsiTheme="minorHAnsi" w:cstheme="minorHAnsi"/>
        </w:rPr>
        <w:t>)</w:t>
      </w:r>
      <w:r w:rsidR="000C327B">
        <w:rPr>
          <w:rFonts w:asciiTheme="minorHAnsi" w:hAnsiTheme="minorHAnsi" w:cstheme="minorHAnsi"/>
        </w:rPr>
        <w:t xml:space="preserve"> moet</w:t>
      </w:r>
      <w:r w:rsidR="00EB4E2A" w:rsidRPr="00EB4E2A">
        <w:rPr>
          <w:rFonts w:asciiTheme="minorHAnsi" w:hAnsiTheme="minorHAnsi" w:cstheme="minorHAnsi"/>
        </w:rPr>
        <w:t>,</w:t>
      </w:r>
      <w:r w:rsidR="00EB4E2A">
        <w:rPr>
          <w:rFonts w:asciiTheme="minorHAnsi" w:hAnsiTheme="minorHAnsi" w:cstheme="minorHAnsi"/>
          <w:i/>
          <w:iCs/>
        </w:rPr>
        <w:t xml:space="preserve"> </w:t>
      </w:r>
      <w:r w:rsidR="00584908" w:rsidRPr="00EB4E2A">
        <w:rPr>
          <w:rFonts w:asciiTheme="minorHAnsi" w:hAnsiTheme="minorHAnsi" w:cstheme="minorHAnsi"/>
          <w:i/>
          <w:iCs/>
        </w:rPr>
        <w:t xml:space="preserve">à gauche </w:t>
      </w:r>
      <w:r w:rsidR="00584908" w:rsidRPr="000C327B">
        <w:rPr>
          <w:rFonts w:asciiTheme="minorHAnsi" w:hAnsiTheme="minorHAnsi" w:cstheme="minorHAnsi"/>
        </w:rPr>
        <w:t>(links)</w:t>
      </w:r>
      <w:r w:rsidR="00EB4E2A" w:rsidRPr="000C327B">
        <w:rPr>
          <w:rFonts w:asciiTheme="minorHAnsi" w:hAnsiTheme="minorHAnsi" w:cstheme="minorHAnsi"/>
        </w:rPr>
        <w:t xml:space="preserve"> of</w:t>
      </w:r>
      <w:r w:rsidR="00584908" w:rsidRPr="00EB4E2A">
        <w:rPr>
          <w:rFonts w:asciiTheme="minorHAnsi" w:hAnsiTheme="minorHAnsi" w:cstheme="minorHAnsi"/>
          <w:i/>
          <w:iCs/>
        </w:rPr>
        <w:t xml:space="preserve"> </w:t>
      </w:r>
      <w:r w:rsidR="000C327B">
        <w:rPr>
          <w:rFonts w:asciiTheme="minorHAnsi" w:hAnsiTheme="minorHAnsi" w:cstheme="minorHAnsi"/>
          <w:i/>
          <w:iCs/>
        </w:rPr>
        <w:br/>
        <w:t xml:space="preserve"> </w:t>
      </w:r>
      <w:r w:rsidR="000C327B">
        <w:rPr>
          <w:rFonts w:asciiTheme="minorHAnsi" w:hAnsiTheme="minorHAnsi" w:cstheme="minorHAnsi"/>
          <w:i/>
          <w:iCs/>
        </w:rPr>
        <w:tab/>
      </w:r>
      <w:r w:rsidR="00584908" w:rsidRPr="00EB4E2A">
        <w:rPr>
          <w:rFonts w:asciiTheme="minorHAnsi" w:hAnsiTheme="minorHAnsi" w:cstheme="minorHAnsi"/>
          <w:i/>
          <w:iCs/>
        </w:rPr>
        <w:t xml:space="preserve">tout droit </w:t>
      </w:r>
      <w:r w:rsidR="00584908" w:rsidRPr="000C327B">
        <w:rPr>
          <w:rFonts w:asciiTheme="minorHAnsi" w:hAnsiTheme="minorHAnsi" w:cstheme="minorHAnsi"/>
        </w:rPr>
        <w:t>(rechtdoor)</w:t>
      </w:r>
      <w:r w:rsidR="000C327B">
        <w:rPr>
          <w:rFonts w:asciiTheme="minorHAnsi" w:hAnsiTheme="minorHAnsi" w:cstheme="minorHAnsi"/>
        </w:rPr>
        <w:t>.</w:t>
      </w:r>
      <w:r w:rsidR="00CD464E" w:rsidRPr="00EB4E2A">
        <w:rPr>
          <w:rFonts w:asciiTheme="minorHAnsi" w:hAnsiTheme="minorHAnsi" w:cstheme="minorHAnsi"/>
        </w:rPr>
        <w:br/>
      </w:r>
    </w:p>
    <w:p w14:paraId="705CA3DC" w14:textId="369BAF46" w:rsidR="00103E5A" w:rsidRPr="00817E37" w:rsidRDefault="00CD464E" w:rsidP="00103E5A">
      <w:pPr>
        <w:ind w:right="-2220"/>
        <w:rPr>
          <w:rFonts w:asciiTheme="minorHAnsi" w:hAnsiTheme="minorHAnsi" w:cstheme="minorHAnsi"/>
        </w:rPr>
      </w:pPr>
      <w:r w:rsidRPr="00EB4E2A">
        <w:rPr>
          <w:rFonts w:asciiTheme="minorHAnsi" w:hAnsiTheme="minorHAnsi" w:cstheme="minorHAnsi"/>
        </w:rPr>
        <w:t xml:space="preserve"> </w:t>
      </w:r>
      <w:r w:rsidRPr="00EB4E2A">
        <w:rPr>
          <w:rFonts w:asciiTheme="minorHAnsi" w:hAnsiTheme="minorHAnsi" w:cstheme="minorHAnsi"/>
        </w:rPr>
        <w:tab/>
      </w:r>
      <w:r w:rsidRPr="00F06324">
        <w:rPr>
          <w:rFonts w:asciiTheme="minorHAnsi" w:hAnsiTheme="minorHAnsi" w:cstheme="minorHAnsi"/>
          <w:b/>
          <w:bCs/>
        </w:rPr>
        <w:t>1</w:t>
      </w:r>
      <w:r w:rsidRPr="00C84A50">
        <w:rPr>
          <w:rFonts w:asciiTheme="minorHAnsi" w:hAnsiTheme="minorHAnsi" w:cstheme="minorHAnsi"/>
        </w:rPr>
        <w:t xml:space="preserve"> ..............................</w:t>
      </w:r>
      <w:r w:rsidRPr="00C84A50">
        <w:rPr>
          <w:rFonts w:asciiTheme="minorHAnsi" w:hAnsiTheme="minorHAnsi" w:cstheme="minorHAnsi"/>
        </w:rPr>
        <w:tab/>
      </w:r>
      <w:r w:rsidR="00584908" w:rsidRPr="00F06324">
        <w:rPr>
          <w:rFonts w:asciiTheme="minorHAnsi" w:hAnsiTheme="minorHAnsi" w:cstheme="minorHAnsi"/>
          <w:b/>
          <w:bCs/>
        </w:rPr>
        <w:t>2</w:t>
      </w:r>
      <w:r w:rsidRPr="00C84A50">
        <w:rPr>
          <w:rFonts w:asciiTheme="minorHAnsi" w:hAnsiTheme="minorHAnsi" w:cstheme="minorHAnsi"/>
        </w:rPr>
        <w:t xml:space="preserve"> ..............................</w:t>
      </w:r>
      <w:r w:rsidRPr="00C84A50">
        <w:rPr>
          <w:rFonts w:asciiTheme="minorHAnsi" w:hAnsiTheme="minorHAnsi" w:cstheme="minorHAnsi"/>
        </w:rPr>
        <w:tab/>
      </w:r>
      <w:r w:rsidR="00584908" w:rsidRPr="00F06324">
        <w:rPr>
          <w:rFonts w:asciiTheme="minorHAnsi" w:hAnsiTheme="minorHAnsi" w:cstheme="minorHAnsi"/>
          <w:b/>
          <w:bCs/>
        </w:rPr>
        <w:t>3</w:t>
      </w:r>
      <w:r w:rsidRPr="00C84A50">
        <w:rPr>
          <w:rFonts w:asciiTheme="minorHAnsi" w:hAnsiTheme="minorHAnsi" w:cstheme="minorHAnsi"/>
        </w:rPr>
        <w:t xml:space="preserve"> ..............................</w:t>
      </w:r>
      <w:r w:rsidRPr="00C84A50">
        <w:rPr>
          <w:rFonts w:asciiTheme="minorHAnsi" w:hAnsiTheme="minorHAnsi" w:cstheme="minorHAnsi"/>
        </w:rPr>
        <w:br/>
      </w:r>
      <w:r w:rsidRPr="00C84A50">
        <w:rPr>
          <w:rFonts w:asciiTheme="minorHAnsi" w:hAnsiTheme="minorHAnsi" w:cstheme="minorHAnsi"/>
        </w:rPr>
        <w:br/>
      </w:r>
      <w:r w:rsidRPr="00C84A50">
        <w:rPr>
          <w:rFonts w:asciiTheme="minorHAnsi" w:hAnsiTheme="minorHAnsi" w:cstheme="minorHAnsi"/>
        </w:rPr>
        <w:tab/>
      </w:r>
      <w:r w:rsidR="00584908" w:rsidRPr="00F06324">
        <w:rPr>
          <w:rFonts w:asciiTheme="minorHAnsi" w:hAnsiTheme="minorHAnsi" w:cstheme="minorHAnsi"/>
          <w:b/>
          <w:bCs/>
        </w:rPr>
        <w:t>4</w:t>
      </w:r>
      <w:r w:rsidRPr="00C84A50">
        <w:rPr>
          <w:rFonts w:asciiTheme="minorHAnsi" w:hAnsiTheme="minorHAnsi" w:cstheme="minorHAnsi"/>
        </w:rPr>
        <w:t xml:space="preserve"> ..............................</w:t>
      </w:r>
      <w:r w:rsidRPr="00C84A50">
        <w:rPr>
          <w:rFonts w:asciiTheme="minorHAnsi" w:hAnsiTheme="minorHAnsi" w:cstheme="minorHAnsi"/>
        </w:rPr>
        <w:tab/>
      </w:r>
      <w:r w:rsidR="00584908" w:rsidRPr="00F06324">
        <w:rPr>
          <w:rFonts w:asciiTheme="minorHAnsi" w:hAnsiTheme="minorHAnsi" w:cstheme="minorHAnsi"/>
          <w:b/>
          <w:bCs/>
        </w:rPr>
        <w:t>5</w:t>
      </w:r>
      <w:r w:rsidRPr="00817E37">
        <w:rPr>
          <w:rFonts w:asciiTheme="minorHAnsi" w:hAnsiTheme="minorHAnsi" w:cstheme="minorHAnsi"/>
        </w:rPr>
        <w:t xml:space="preserve"> ..............................</w:t>
      </w:r>
      <w:r w:rsidRPr="00817E37">
        <w:rPr>
          <w:rFonts w:asciiTheme="minorHAnsi" w:hAnsiTheme="minorHAnsi" w:cstheme="minorHAnsi"/>
        </w:rPr>
        <w:tab/>
      </w:r>
      <w:r w:rsidR="00584908" w:rsidRPr="00F06324">
        <w:rPr>
          <w:rFonts w:asciiTheme="minorHAnsi" w:hAnsiTheme="minorHAnsi" w:cstheme="minorHAnsi"/>
          <w:b/>
          <w:bCs/>
        </w:rPr>
        <w:t>6</w:t>
      </w:r>
      <w:r w:rsidRPr="00817E37">
        <w:rPr>
          <w:rFonts w:asciiTheme="minorHAnsi" w:hAnsiTheme="minorHAnsi" w:cstheme="minorHAnsi"/>
        </w:rPr>
        <w:t xml:space="preserve"> ..............................</w:t>
      </w:r>
      <w:r w:rsidRPr="00817E37">
        <w:rPr>
          <w:rFonts w:asciiTheme="minorHAnsi" w:hAnsiTheme="minorHAnsi" w:cstheme="minorHAnsi"/>
        </w:rPr>
        <w:br/>
      </w:r>
    </w:p>
    <w:p w14:paraId="2D072589" w14:textId="77777777" w:rsidR="00103E5A" w:rsidRPr="00817E37" w:rsidRDefault="00103E5A" w:rsidP="00103E5A">
      <w:pPr>
        <w:ind w:right="-2220"/>
        <w:rPr>
          <w:rFonts w:asciiTheme="minorHAnsi" w:hAnsiTheme="minorHAnsi" w:cstheme="minorHAnsi"/>
        </w:rPr>
      </w:pPr>
      <w:r w:rsidRPr="00817E37">
        <w:rPr>
          <w:rFonts w:asciiTheme="minorHAnsi" w:hAnsiTheme="minorHAnsi" w:cstheme="minorHAnsi"/>
        </w:rPr>
        <w:tab/>
      </w:r>
    </w:p>
    <w:p w14:paraId="24690BCC" w14:textId="2C792379" w:rsidR="00103E5A" w:rsidRDefault="00AB3B5B" w:rsidP="00103E5A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03E5A" w:rsidRPr="00575423">
        <w:rPr>
          <w:rFonts w:asciiTheme="minorHAnsi" w:hAnsiTheme="minorHAnsi" w:cstheme="minorHAnsi"/>
        </w:rPr>
        <w:t xml:space="preserve">  </w:t>
      </w:r>
      <w:r w:rsidR="00103E5A" w:rsidRPr="00575423">
        <w:rPr>
          <w:rFonts w:asciiTheme="minorHAnsi" w:hAnsiTheme="minorHAnsi" w:cstheme="minorHAnsi"/>
        </w:rPr>
        <w:tab/>
      </w:r>
      <w:r w:rsidR="0075796A">
        <w:rPr>
          <w:rFonts w:asciiTheme="minorHAnsi" w:hAnsiTheme="minorHAnsi" w:cstheme="minorHAnsi"/>
        </w:rPr>
        <w:t xml:space="preserve">In ieder vakje </w:t>
      </w:r>
      <w:r w:rsidR="005D6AE6">
        <w:rPr>
          <w:rFonts w:asciiTheme="minorHAnsi" w:hAnsiTheme="minorHAnsi" w:cstheme="minorHAnsi"/>
        </w:rPr>
        <w:t xml:space="preserve">van jullie </w:t>
      </w:r>
      <w:r w:rsidR="005D6AE6" w:rsidRPr="005D6AE6">
        <w:rPr>
          <w:rFonts w:asciiTheme="minorHAnsi" w:hAnsiTheme="minorHAnsi" w:cstheme="minorHAnsi"/>
          <w:b/>
          <w:bCs/>
        </w:rPr>
        <w:t>route</w:t>
      </w:r>
      <w:r w:rsidR="005D6AE6">
        <w:rPr>
          <w:rFonts w:asciiTheme="minorHAnsi" w:hAnsiTheme="minorHAnsi" w:cstheme="minorHAnsi"/>
        </w:rPr>
        <w:t xml:space="preserve"> (</w:t>
      </w:r>
      <w:r w:rsidR="005D6AE6" w:rsidRPr="000C327B">
        <w:rPr>
          <w:rFonts w:asciiTheme="minorHAnsi" w:hAnsiTheme="minorHAnsi" w:cstheme="minorHAnsi"/>
          <w:i/>
          <w:iCs/>
        </w:rPr>
        <w:t>hé</w:t>
      </w:r>
      <w:r w:rsidR="0040041F" w:rsidRPr="000C327B">
        <w:rPr>
          <w:rFonts w:asciiTheme="minorHAnsi" w:hAnsiTheme="minorHAnsi" w:cstheme="minorHAnsi"/>
          <w:i/>
          <w:iCs/>
        </w:rPr>
        <w:t>,</w:t>
      </w:r>
      <w:r w:rsidR="005D6AE6" w:rsidRPr="000C327B">
        <w:rPr>
          <w:rFonts w:asciiTheme="minorHAnsi" w:hAnsiTheme="minorHAnsi" w:cstheme="minorHAnsi"/>
          <w:i/>
          <w:iCs/>
        </w:rPr>
        <w:t xml:space="preserve"> dat is een Frans leenwoord</w:t>
      </w:r>
      <w:r w:rsidR="00A75FDC">
        <w:rPr>
          <w:rFonts w:asciiTheme="minorHAnsi" w:hAnsiTheme="minorHAnsi" w:cstheme="minorHAnsi"/>
          <w:i/>
          <w:iCs/>
        </w:rPr>
        <w:t>!</w:t>
      </w:r>
      <w:r w:rsidR="005D6AE6">
        <w:rPr>
          <w:rFonts w:asciiTheme="minorHAnsi" w:hAnsiTheme="minorHAnsi" w:cstheme="minorHAnsi"/>
        </w:rPr>
        <w:t xml:space="preserve">) </w:t>
      </w:r>
      <w:r w:rsidR="0075796A">
        <w:rPr>
          <w:rFonts w:asciiTheme="minorHAnsi" w:hAnsiTheme="minorHAnsi" w:cstheme="minorHAnsi"/>
        </w:rPr>
        <w:t>st</w:t>
      </w:r>
      <w:r w:rsidR="00A75FDC">
        <w:rPr>
          <w:rFonts w:asciiTheme="minorHAnsi" w:hAnsiTheme="minorHAnsi" w:cstheme="minorHAnsi"/>
        </w:rPr>
        <w:t>aat</w:t>
      </w:r>
      <w:r w:rsidR="0075796A">
        <w:rPr>
          <w:rFonts w:asciiTheme="minorHAnsi" w:hAnsiTheme="minorHAnsi" w:cstheme="minorHAnsi"/>
        </w:rPr>
        <w:t xml:space="preserve"> een</w:t>
      </w:r>
      <w:r w:rsidR="0040041F">
        <w:rPr>
          <w:rFonts w:asciiTheme="minorHAnsi" w:hAnsiTheme="minorHAnsi" w:cstheme="minorHAnsi"/>
        </w:rPr>
        <w:t xml:space="preserve"> </w:t>
      </w:r>
      <w:r w:rsidR="0040041F">
        <w:rPr>
          <w:rFonts w:asciiTheme="minorHAnsi" w:hAnsiTheme="minorHAnsi" w:cstheme="minorHAnsi"/>
        </w:rPr>
        <w:br/>
        <w:t xml:space="preserve"> </w:t>
      </w:r>
      <w:r w:rsidR="0040041F">
        <w:rPr>
          <w:rFonts w:asciiTheme="minorHAnsi" w:hAnsiTheme="minorHAnsi" w:cstheme="minorHAnsi"/>
        </w:rPr>
        <w:tab/>
        <w:t>letter. Schrijf de letters</w:t>
      </w:r>
      <w:r w:rsidR="00541318">
        <w:rPr>
          <w:rFonts w:asciiTheme="minorHAnsi" w:hAnsiTheme="minorHAnsi" w:cstheme="minorHAnsi"/>
        </w:rPr>
        <w:t xml:space="preserve"> hieronder op</w:t>
      </w:r>
      <w:r w:rsidR="0040041F">
        <w:rPr>
          <w:rFonts w:asciiTheme="minorHAnsi" w:hAnsiTheme="minorHAnsi" w:cstheme="minorHAnsi"/>
        </w:rPr>
        <w:t xml:space="preserve">. </w:t>
      </w:r>
      <w:r w:rsidR="00664A14">
        <w:rPr>
          <w:rFonts w:asciiTheme="minorHAnsi" w:hAnsiTheme="minorHAnsi" w:cstheme="minorHAnsi"/>
        </w:rPr>
        <w:t xml:space="preserve">Deze code heb je nodig op de </w:t>
      </w:r>
      <w:r w:rsidR="00541318">
        <w:rPr>
          <w:rFonts w:asciiTheme="minorHAnsi" w:hAnsiTheme="minorHAnsi" w:cstheme="minorHAnsi"/>
        </w:rPr>
        <w:br/>
        <w:t xml:space="preserve">  </w:t>
      </w:r>
      <w:r w:rsidR="00541318">
        <w:rPr>
          <w:rFonts w:asciiTheme="minorHAnsi" w:hAnsiTheme="minorHAnsi" w:cstheme="minorHAnsi"/>
        </w:rPr>
        <w:tab/>
      </w:r>
      <w:r w:rsidR="00664A14">
        <w:rPr>
          <w:rFonts w:asciiTheme="minorHAnsi" w:hAnsiTheme="minorHAnsi" w:cstheme="minorHAnsi"/>
        </w:rPr>
        <w:t>volgende locatie.</w:t>
      </w:r>
      <w:r w:rsidR="002C6C00">
        <w:rPr>
          <w:rFonts w:asciiTheme="minorHAnsi" w:hAnsiTheme="minorHAnsi" w:cstheme="minorHAnsi"/>
        </w:rPr>
        <w:t xml:space="preserve"> Weet jij wat het woord betekent?</w:t>
      </w:r>
      <w:r w:rsidR="00103E5A">
        <w:rPr>
          <w:rFonts w:asciiTheme="minorHAnsi" w:hAnsiTheme="minorHAnsi" w:cstheme="minorHAnsi"/>
        </w:rPr>
        <w:br/>
      </w:r>
    </w:p>
    <w:p w14:paraId="63CD1FD1" w14:textId="56644319" w:rsidR="00103E5A" w:rsidRPr="00575423" w:rsidRDefault="00103E5A" w:rsidP="004A247B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......</w:t>
      </w:r>
      <w:r w:rsidR="00664A14">
        <w:rPr>
          <w:rFonts w:asciiTheme="minorHAnsi" w:hAnsiTheme="minorHAnsi" w:cstheme="minorHAnsi"/>
        </w:rPr>
        <w:tab/>
        <w:t>......</w:t>
      </w:r>
      <w:r w:rsidR="00664A14">
        <w:rPr>
          <w:rFonts w:asciiTheme="minorHAnsi" w:hAnsiTheme="minorHAnsi" w:cstheme="minorHAnsi"/>
        </w:rPr>
        <w:tab/>
        <w:t>......</w:t>
      </w:r>
      <w:r w:rsidR="00664A14">
        <w:rPr>
          <w:rFonts w:asciiTheme="minorHAnsi" w:hAnsiTheme="minorHAnsi" w:cstheme="minorHAnsi"/>
        </w:rPr>
        <w:tab/>
        <w:t>......</w:t>
      </w:r>
      <w:r w:rsidR="0040041F">
        <w:rPr>
          <w:rFonts w:asciiTheme="minorHAnsi" w:hAnsiTheme="minorHAnsi" w:cstheme="minorHAnsi"/>
        </w:rPr>
        <w:tab/>
        <w:t>......</w:t>
      </w:r>
      <w:r w:rsidR="0040041F">
        <w:rPr>
          <w:rFonts w:asciiTheme="minorHAnsi" w:hAnsiTheme="minorHAnsi" w:cstheme="minorHAnsi"/>
        </w:rPr>
        <w:tab/>
        <w:t>......</w:t>
      </w:r>
    </w:p>
    <w:p w14:paraId="16A29AE9" w14:textId="77777777" w:rsidR="00A60C7F" w:rsidRDefault="00A60C7F">
      <w:pPr>
        <w:spacing w:line="280" w:lineRule="atLeast"/>
        <w:rPr>
          <w:rFonts w:ascii="Arial" w:hAnsi="Arial" w:cs="Arial"/>
          <w:b/>
          <w:bCs/>
          <w:color w:val="C00000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fr-FR"/>
        </w:rPr>
        <w:br w:type="page"/>
      </w:r>
    </w:p>
    <w:p w14:paraId="662C9D00" w14:textId="5CADE7CD" w:rsidR="00E7540A" w:rsidRPr="003727FC" w:rsidRDefault="00B01C1B" w:rsidP="00E7540A">
      <w:pPr>
        <w:ind w:left="720" w:right="-2220" w:hanging="720"/>
        <w:rPr>
          <w:rFonts w:ascii="Arial" w:hAnsi="Arial" w:cs="Arial"/>
          <w:b/>
          <w:bCs/>
          <w:color w:val="C00000"/>
          <w:sz w:val="28"/>
          <w:szCs w:val="28"/>
          <w:lang w:val="fr-FR"/>
        </w:rPr>
      </w:pPr>
      <w:r w:rsidRPr="00E7540A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lastRenderedPageBreak/>
        <w:t>B</w:t>
      </w:r>
      <w:r w:rsidRPr="00E7540A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ab/>
      </w:r>
      <w:r w:rsidR="00AC6216" w:rsidRPr="00E7540A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>L’Arc de Triomphe</w:t>
      </w:r>
    </w:p>
    <w:p w14:paraId="588FEA41" w14:textId="1F8C86C0" w:rsidR="00E7540A" w:rsidRPr="003727FC" w:rsidRDefault="00E7540A" w:rsidP="00E7540A">
      <w:pPr>
        <w:ind w:left="720" w:right="-2220" w:hanging="720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Style w:val="Tabelraster"/>
        <w:tblW w:w="7200" w:type="dxa"/>
        <w:tblInd w:w="720" w:type="dxa"/>
        <w:tblLook w:val="04A0" w:firstRow="1" w:lastRow="0" w:firstColumn="1" w:lastColumn="0" w:noHBand="0" w:noVBand="1"/>
      </w:tblPr>
      <w:tblGrid>
        <w:gridCol w:w="7200"/>
      </w:tblGrid>
      <w:tr w:rsidR="00E7540A" w14:paraId="2FEA55DC" w14:textId="77777777" w:rsidTr="00351055">
        <w:trPr>
          <w:trHeight w:val="153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4B4B"/>
            <w:vAlign w:val="center"/>
          </w:tcPr>
          <w:p w14:paraId="7A1072AA" w14:textId="77777777" w:rsidR="0050146E" w:rsidRDefault="00E7540A" w:rsidP="001F5589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Da</w:t>
            </w:r>
            <w:r w:rsidR="00CE32F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nkzij jullie goede richtingsgevoel hebben jullie de </w:t>
            </w:r>
          </w:p>
          <w:p w14:paraId="241AB6FA" w14:textId="39C5D73D" w:rsidR="001F5589" w:rsidRPr="001F5589" w:rsidRDefault="00CE32F5" w:rsidP="0050146E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Arc de Triomphe gevonden.</w:t>
            </w:r>
            <w:r w:rsidR="001F558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1F5589" w:rsidRPr="001F5589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Bravo, félicitations!</w:t>
            </w:r>
            <w:r w:rsidR="001F558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1513D4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0D3FE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Dan is het nu eindelijk tijd voor de ontmoeting</w:t>
            </w:r>
            <w:r w:rsidR="001F558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. Of niet?</w:t>
            </w:r>
            <w:r w:rsidR="00E7540A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E7540A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  <w:t xml:space="preserve">Klik op </w:t>
            </w:r>
            <w:r w:rsidR="00E7540A" w:rsidRPr="004E36D5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la loupe</w:t>
            </w:r>
            <w:r w:rsidR="00E7540A" w:rsidRPr="004E36D5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:</w:t>
            </w:r>
          </w:p>
        </w:tc>
      </w:tr>
    </w:tbl>
    <w:p w14:paraId="4BECA5DF" w14:textId="798977EC" w:rsidR="00E7540A" w:rsidRPr="000A25B9" w:rsidRDefault="00E7540A" w:rsidP="00E7540A">
      <w:pPr>
        <w:ind w:left="720" w:right="-2220" w:hanging="720"/>
        <w:rPr>
          <w:rFonts w:asciiTheme="minorHAnsi" w:hAnsiTheme="minorHAnsi" w:cstheme="minorHAnsi"/>
          <w:b/>
          <w:bCs/>
        </w:rPr>
      </w:pPr>
    </w:p>
    <w:p w14:paraId="50A44AC1" w14:textId="6EEA667B" w:rsidR="00E7540A" w:rsidRPr="001B0F6B" w:rsidRDefault="00A60C7F" w:rsidP="00E7540A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7540A">
        <w:rPr>
          <w:rFonts w:asciiTheme="minorHAnsi" w:hAnsiTheme="minorHAnsi" w:cstheme="minorHAnsi"/>
        </w:rPr>
        <w:t>1</w:t>
      </w:r>
      <w:r w:rsidR="00E7540A" w:rsidRPr="00575423">
        <w:rPr>
          <w:rFonts w:asciiTheme="minorHAnsi" w:hAnsiTheme="minorHAnsi" w:cstheme="minorHAnsi"/>
        </w:rPr>
        <w:tab/>
      </w:r>
      <w:r w:rsidR="0021079A">
        <w:rPr>
          <w:rFonts w:asciiTheme="minorHAnsi" w:hAnsiTheme="minorHAnsi" w:cstheme="minorHAnsi"/>
        </w:rPr>
        <w:t>In welke volgorde zeg je de zinnen</w:t>
      </w:r>
      <w:r w:rsidR="00B11EC7">
        <w:rPr>
          <w:rFonts w:asciiTheme="minorHAnsi" w:hAnsiTheme="minorHAnsi" w:cstheme="minorHAnsi"/>
        </w:rPr>
        <w:t xml:space="preserve">? </w:t>
      </w:r>
      <w:r w:rsidR="00265EB4">
        <w:rPr>
          <w:rFonts w:asciiTheme="minorHAnsi" w:hAnsiTheme="minorHAnsi" w:cstheme="minorHAnsi"/>
        </w:rPr>
        <w:t>Schrijf 1, 2, 3 en 4 voor de zinnen.</w:t>
      </w:r>
    </w:p>
    <w:p w14:paraId="49D4B9C9" w14:textId="77777777" w:rsidR="00E7540A" w:rsidRPr="00575423" w:rsidRDefault="00E7540A" w:rsidP="00E7540A">
      <w:pPr>
        <w:ind w:right="-2220"/>
        <w:rPr>
          <w:rFonts w:asciiTheme="minorHAnsi" w:hAnsiTheme="minorHAnsi" w:cstheme="minorHAnsi"/>
        </w:rPr>
      </w:pPr>
      <w:r w:rsidRPr="00575423">
        <w:rPr>
          <w:rFonts w:asciiTheme="minorHAnsi" w:hAnsiTheme="minorHAnsi" w:cstheme="minorHAnsi"/>
        </w:rPr>
        <w:tab/>
      </w:r>
    </w:p>
    <w:p w14:paraId="2730901F" w14:textId="5786507A" w:rsidR="003D210E" w:rsidRPr="001513D4" w:rsidRDefault="00F8419D" w:rsidP="009F1938">
      <w:pPr>
        <w:spacing w:line="276" w:lineRule="auto"/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2443D">
        <w:rPr>
          <w:rFonts w:asciiTheme="minorHAnsi" w:hAnsiTheme="minorHAnsi" w:cstheme="minorHAnsi"/>
        </w:rPr>
        <w:t>......</w:t>
      </w:r>
      <w:r w:rsidRPr="0092443D">
        <w:rPr>
          <w:rFonts w:asciiTheme="minorHAnsi" w:hAnsiTheme="minorHAnsi" w:cstheme="minorHAnsi"/>
        </w:rPr>
        <w:tab/>
      </w:r>
      <w:r w:rsidR="00F4652F" w:rsidRPr="0092443D">
        <w:rPr>
          <w:rFonts w:asciiTheme="minorHAnsi" w:hAnsiTheme="minorHAnsi" w:cstheme="minorHAnsi"/>
        </w:rPr>
        <w:t xml:space="preserve">Ik heet </w:t>
      </w:r>
      <w:r w:rsidR="003E4BA6" w:rsidRPr="0092443D">
        <w:rPr>
          <w:rFonts w:asciiTheme="minorHAnsi" w:hAnsiTheme="minorHAnsi" w:cstheme="minorHAnsi"/>
        </w:rPr>
        <w:t>Vincent</w:t>
      </w:r>
      <w:r w:rsidR="00F4652F" w:rsidRPr="0092443D">
        <w:rPr>
          <w:rFonts w:asciiTheme="minorHAnsi" w:hAnsiTheme="minorHAnsi" w:cstheme="minorHAnsi"/>
        </w:rPr>
        <w:t xml:space="preserve">. </w:t>
      </w:r>
      <w:r w:rsidR="00F4652F" w:rsidRPr="0092443D">
        <w:rPr>
          <w:rFonts w:asciiTheme="minorHAnsi" w:hAnsiTheme="minorHAnsi" w:cstheme="minorHAnsi"/>
        </w:rPr>
        <w:tab/>
      </w:r>
      <w:r w:rsidR="00F4652F" w:rsidRPr="0092443D">
        <w:rPr>
          <w:rFonts w:asciiTheme="minorHAnsi" w:hAnsiTheme="minorHAnsi" w:cstheme="minorHAnsi"/>
        </w:rPr>
        <w:tab/>
      </w:r>
      <w:r w:rsidRPr="0092443D">
        <w:rPr>
          <w:rFonts w:asciiTheme="minorHAnsi" w:hAnsiTheme="minorHAnsi" w:cstheme="minorHAnsi"/>
        </w:rPr>
        <w:t xml:space="preserve">Je m’appelle </w:t>
      </w:r>
      <w:r w:rsidR="005565B3" w:rsidRPr="0092443D">
        <w:rPr>
          <w:rFonts w:asciiTheme="minorHAnsi" w:hAnsiTheme="minorHAnsi" w:cstheme="minorHAnsi"/>
        </w:rPr>
        <w:t>Vincent</w:t>
      </w:r>
      <w:r w:rsidR="00FF73E1" w:rsidRPr="0092443D">
        <w:rPr>
          <w:rFonts w:asciiTheme="minorHAnsi" w:hAnsiTheme="minorHAnsi" w:cstheme="minorHAnsi"/>
        </w:rPr>
        <w:t>.</w:t>
      </w:r>
      <w:r w:rsidR="00C92FF1" w:rsidRPr="0092443D">
        <w:rPr>
          <w:rFonts w:asciiTheme="minorHAnsi" w:hAnsiTheme="minorHAnsi" w:cstheme="minorHAnsi"/>
        </w:rPr>
        <w:br/>
      </w:r>
      <w:r w:rsidR="00C92FF1" w:rsidRPr="0092443D">
        <w:rPr>
          <w:rFonts w:asciiTheme="minorHAnsi" w:hAnsiTheme="minorHAnsi" w:cstheme="minorHAnsi"/>
        </w:rPr>
        <w:tab/>
        <w:t>......</w:t>
      </w:r>
      <w:r w:rsidR="00C92FF1" w:rsidRPr="0092443D">
        <w:rPr>
          <w:rFonts w:asciiTheme="minorHAnsi" w:hAnsiTheme="minorHAnsi" w:cstheme="minorHAnsi"/>
        </w:rPr>
        <w:tab/>
      </w:r>
      <w:r w:rsidR="00F4652F">
        <w:rPr>
          <w:rFonts w:asciiTheme="minorHAnsi" w:hAnsiTheme="minorHAnsi" w:cstheme="minorHAnsi"/>
          <w:lang w:val="fr-FR"/>
        </w:rPr>
        <w:t xml:space="preserve">Tot ziens! </w:t>
      </w:r>
      <w:r w:rsidR="00F4652F">
        <w:rPr>
          <w:rFonts w:asciiTheme="minorHAnsi" w:hAnsiTheme="minorHAnsi" w:cstheme="minorHAnsi"/>
          <w:lang w:val="fr-FR"/>
        </w:rPr>
        <w:tab/>
      </w:r>
      <w:r w:rsidR="00F4652F">
        <w:rPr>
          <w:rFonts w:asciiTheme="minorHAnsi" w:hAnsiTheme="minorHAnsi" w:cstheme="minorHAnsi"/>
          <w:lang w:val="fr-FR"/>
        </w:rPr>
        <w:tab/>
      </w:r>
      <w:r w:rsidR="00F4652F">
        <w:rPr>
          <w:rFonts w:asciiTheme="minorHAnsi" w:hAnsiTheme="minorHAnsi" w:cstheme="minorHAnsi"/>
          <w:lang w:val="fr-FR"/>
        </w:rPr>
        <w:tab/>
      </w:r>
      <w:r w:rsidR="00C92FF1" w:rsidRPr="00F8419D">
        <w:rPr>
          <w:rFonts w:asciiTheme="minorHAnsi" w:hAnsiTheme="minorHAnsi" w:cstheme="minorHAnsi"/>
          <w:lang w:val="fr-FR"/>
        </w:rPr>
        <w:t xml:space="preserve">Au </w:t>
      </w:r>
      <w:r w:rsidR="00C92FF1">
        <w:rPr>
          <w:rFonts w:asciiTheme="minorHAnsi" w:hAnsiTheme="minorHAnsi" w:cstheme="minorHAnsi"/>
          <w:lang w:val="fr-FR"/>
        </w:rPr>
        <w:t>revoir!</w:t>
      </w:r>
      <w:r w:rsidRPr="0092443D">
        <w:rPr>
          <w:rFonts w:asciiTheme="minorHAnsi" w:hAnsiTheme="minorHAnsi" w:cstheme="minorHAnsi"/>
          <w:lang w:val="fr-FR"/>
        </w:rPr>
        <w:br/>
        <w:t xml:space="preserve">   </w:t>
      </w:r>
      <w:r w:rsidRPr="0092443D">
        <w:rPr>
          <w:rFonts w:asciiTheme="minorHAnsi" w:hAnsiTheme="minorHAnsi" w:cstheme="minorHAnsi"/>
          <w:lang w:val="fr-FR"/>
        </w:rPr>
        <w:tab/>
        <w:t>......</w:t>
      </w:r>
      <w:r w:rsidRPr="0092443D">
        <w:rPr>
          <w:rFonts w:asciiTheme="minorHAnsi" w:hAnsiTheme="minorHAnsi" w:cstheme="minorHAnsi"/>
          <w:lang w:val="fr-FR"/>
        </w:rPr>
        <w:tab/>
      </w:r>
      <w:r w:rsidR="00F4652F" w:rsidRPr="0092443D">
        <w:rPr>
          <w:rFonts w:asciiTheme="minorHAnsi" w:hAnsiTheme="minorHAnsi" w:cstheme="minorHAnsi"/>
          <w:lang w:val="fr-FR"/>
        </w:rPr>
        <w:t xml:space="preserve">En jij? </w:t>
      </w:r>
      <w:r w:rsidR="00F4652F" w:rsidRPr="0092443D">
        <w:rPr>
          <w:rFonts w:asciiTheme="minorHAnsi" w:hAnsiTheme="minorHAnsi" w:cstheme="minorHAnsi"/>
          <w:lang w:val="fr-FR"/>
        </w:rPr>
        <w:tab/>
      </w:r>
      <w:r w:rsidR="00F4652F" w:rsidRPr="0092443D">
        <w:rPr>
          <w:rFonts w:asciiTheme="minorHAnsi" w:hAnsiTheme="minorHAnsi" w:cstheme="minorHAnsi"/>
          <w:lang w:val="fr-FR"/>
        </w:rPr>
        <w:tab/>
      </w:r>
      <w:r w:rsidR="00F4652F" w:rsidRPr="0092443D">
        <w:rPr>
          <w:rFonts w:asciiTheme="minorHAnsi" w:hAnsiTheme="minorHAnsi" w:cstheme="minorHAnsi"/>
          <w:lang w:val="fr-FR"/>
        </w:rPr>
        <w:tab/>
      </w:r>
      <w:r w:rsidRPr="00817E37">
        <w:rPr>
          <w:rFonts w:asciiTheme="minorHAnsi" w:hAnsiTheme="minorHAnsi" w:cstheme="minorHAnsi"/>
        </w:rPr>
        <w:t>Et toi?</w:t>
      </w:r>
      <w:r w:rsidR="00B31AA8" w:rsidRPr="00817E37">
        <w:rPr>
          <w:rFonts w:asciiTheme="minorHAnsi" w:hAnsiTheme="minorHAnsi" w:cstheme="minorHAnsi"/>
        </w:rPr>
        <w:tab/>
      </w:r>
      <w:r w:rsidR="00B31AA8" w:rsidRPr="00817E37">
        <w:rPr>
          <w:rFonts w:asciiTheme="minorHAnsi" w:hAnsiTheme="minorHAnsi" w:cstheme="minorHAnsi"/>
        </w:rPr>
        <w:tab/>
      </w:r>
      <w:r w:rsidR="00B31AA8" w:rsidRPr="00817E37">
        <w:rPr>
          <w:rFonts w:asciiTheme="minorHAnsi" w:hAnsiTheme="minorHAnsi" w:cstheme="minorHAnsi"/>
        </w:rPr>
        <w:tab/>
      </w:r>
      <w:r w:rsidR="00B31AA8" w:rsidRPr="00817E37">
        <w:rPr>
          <w:rFonts w:asciiTheme="minorHAnsi" w:hAnsiTheme="minorHAnsi" w:cstheme="minorHAnsi"/>
        </w:rPr>
        <w:tab/>
      </w:r>
      <w:r w:rsidRPr="00817E37">
        <w:rPr>
          <w:rFonts w:asciiTheme="minorHAnsi" w:hAnsiTheme="minorHAnsi" w:cstheme="minorHAnsi"/>
        </w:rPr>
        <w:br/>
        <w:t xml:space="preserve"> </w:t>
      </w:r>
      <w:r w:rsidR="00177750">
        <w:rPr>
          <w:rFonts w:asciiTheme="minorHAnsi" w:hAnsiTheme="minorHAnsi" w:cstheme="minorHAnsi"/>
        </w:rPr>
        <w:t xml:space="preserve"> </w:t>
      </w:r>
      <w:r w:rsidR="00177750">
        <w:rPr>
          <w:rFonts w:asciiTheme="minorHAnsi" w:hAnsiTheme="minorHAnsi" w:cstheme="minorHAnsi"/>
        </w:rPr>
        <w:tab/>
      </w:r>
      <w:r w:rsidR="00177750" w:rsidRPr="00BC751B">
        <w:rPr>
          <w:rFonts w:asciiTheme="minorHAnsi" w:hAnsiTheme="minorHAnsi" w:cstheme="minorHAnsi"/>
          <w:b/>
          <w:bCs/>
          <w:color w:val="FF0000"/>
        </w:rPr>
        <w:t>1</w:t>
      </w:r>
      <w:r w:rsidR="00C92FF1" w:rsidRPr="00817E37">
        <w:rPr>
          <w:rFonts w:asciiTheme="minorHAnsi" w:hAnsiTheme="minorHAnsi" w:cstheme="minorHAnsi"/>
        </w:rPr>
        <w:tab/>
      </w:r>
      <w:r w:rsidR="00177750" w:rsidRPr="00817E37">
        <w:rPr>
          <w:rFonts w:asciiTheme="minorHAnsi" w:hAnsiTheme="minorHAnsi" w:cstheme="minorHAnsi"/>
        </w:rPr>
        <w:t>Goedendag!</w:t>
      </w:r>
      <w:r w:rsidR="00177750">
        <w:rPr>
          <w:rFonts w:asciiTheme="minorHAnsi" w:hAnsiTheme="minorHAnsi" w:cstheme="minorHAnsi"/>
        </w:rPr>
        <w:tab/>
      </w:r>
      <w:r w:rsidR="00177750">
        <w:rPr>
          <w:rFonts w:asciiTheme="minorHAnsi" w:hAnsiTheme="minorHAnsi" w:cstheme="minorHAnsi"/>
        </w:rPr>
        <w:tab/>
      </w:r>
      <w:r w:rsidR="006164E6">
        <w:rPr>
          <w:rFonts w:asciiTheme="minorHAnsi" w:hAnsiTheme="minorHAnsi" w:cstheme="minorHAnsi"/>
        </w:rPr>
        <w:tab/>
      </w:r>
      <w:r w:rsidR="00C92FF1" w:rsidRPr="00817E37">
        <w:rPr>
          <w:rFonts w:asciiTheme="minorHAnsi" w:hAnsiTheme="minorHAnsi" w:cstheme="minorHAnsi"/>
        </w:rPr>
        <w:t>Bonjour!</w:t>
      </w:r>
      <w:r w:rsidR="00A37336" w:rsidRPr="00D045C2">
        <w:rPr>
          <w:rFonts w:asciiTheme="minorHAnsi" w:hAnsiTheme="minorHAnsi" w:cstheme="minorHAnsi"/>
        </w:rPr>
        <w:br/>
      </w:r>
      <w:r w:rsidR="00FF73E1" w:rsidRPr="00D045C2">
        <w:rPr>
          <w:rFonts w:asciiTheme="minorHAnsi" w:hAnsiTheme="minorHAnsi" w:cstheme="minorHAnsi"/>
        </w:rPr>
        <w:br/>
      </w:r>
      <w:r w:rsidR="00B11EC7" w:rsidRPr="00D045C2">
        <w:rPr>
          <w:rFonts w:asciiTheme="minorHAnsi" w:hAnsiTheme="minorHAnsi" w:cstheme="minorHAnsi"/>
        </w:rPr>
        <w:t>2</w:t>
      </w:r>
      <w:r w:rsidR="004202D0" w:rsidRPr="00D045C2">
        <w:rPr>
          <w:rFonts w:asciiTheme="minorHAnsi" w:hAnsiTheme="minorHAnsi" w:cstheme="minorHAnsi"/>
        </w:rPr>
        <w:t>.A</w:t>
      </w:r>
      <w:r w:rsidR="00FF73E1" w:rsidRPr="00D045C2">
        <w:rPr>
          <w:rFonts w:asciiTheme="minorHAnsi" w:hAnsiTheme="minorHAnsi" w:cstheme="minorHAnsi"/>
        </w:rPr>
        <w:t xml:space="preserve"> </w:t>
      </w:r>
      <w:r w:rsidR="00FF73E1" w:rsidRPr="00D045C2">
        <w:rPr>
          <w:rFonts w:asciiTheme="minorHAnsi" w:hAnsiTheme="minorHAnsi" w:cstheme="minorHAnsi"/>
        </w:rPr>
        <w:tab/>
      </w:r>
      <w:r w:rsidR="00152967" w:rsidRPr="00D045C2">
        <w:rPr>
          <w:rFonts w:asciiTheme="minorHAnsi" w:hAnsiTheme="minorHAnsi" w:cstheme="minorHAnsi"/>
          <w:i/>
          <w:iCs/>
        </w:rPr>
        <w:t>Comment t</w:t>
      </w:r>
      <w:r w:rsidR="009B0B2B">
        <w:rPr>
          <w:rFonts w:asciiTheme="minorHAnsi" w:hAnsiTheme="minorHAnsi" w:cstheme="minorHAnsi"/>
          <w:i/>
          <w:iCs/>
        </w:rPr>
        <w:t>u t’appelles</w:t>
      </w:r>
      <w:r w:rsidR="00152967" w:rsidRPr="00D045C2">
        <w:rPr>
          <w:rFonts w:asciiTheme="minorHAnsi" w:hAnsiTheme="minorHAnsi" w:cstheme="minorHAnsi"/>
          <w:i/>
          <w:iCs/>
        </w:rPr>
        <w:t>?</w:t>
      </w:r>
      <w:r w:rsidR="00152967" w:rsidRPr="00D045C2">
        <w:rPr>
          <w:rFonts w:asciiTheme="minorHAnsi" w:hAnsiTheme="minorHAnsi" w:cstheme="minorHAnsi"/>
        </w:rPr>
        <w:t xml:space="preserve"> </w:t>
      </w:r>
      <w:r w:rsidR="007D6B5E" w:rsidRPr="007D6B5E">
        <w:rPr>
          <w:rFonts w:asciiTheme="minorHAnsi" w:hAnsiTheme="minorHAnsi" w:cstheme="minorHAnsi"/>
        </w:rPr>
        <w:t xml:space="preserve">Zeg in het Frans hoe je heet: </w:t>
      </w:r>
      <w:r w:rsidR="007D6B5E" w:rsidRPr="00FD7CDE">
        <w:rPr>
          <w:rFonts w:asciiTheme="minorHAnsi" w:hAnsiTheme="minorHAnsi" w:cstheme="minorHAnsi"/>
          <w:i/>
          <w:iCs/>
        </w:rPr>
        <w:t>Je m’appelle …</w:t>
      </w:r>
      <w:r w:rsidR="00152967" w:rsidRPr="007D6B5E">
        <w:rPr>
          <w:rFonts w:asciiTheme="minorHAnsi" w:hAnsiTheme="minorHAnsi" w:cstheme="minorHAnsi"/>
        </w:rPr>
        <w:t xml:space="preserve"> </w:t>
      </w:r>
      <w:r w:rsidR="004202D0" w:rsidRPr="007D6B5E">
        <w:rPr>
          <w:rFonts w:asciiTheme="minorHAnsi" w:hAnsiTheme="minorHAnsi" w:cstheme="minorHAnsi"/>
        </w:rPr>
        <w:br/>
        <w:t>2.</w:t>
      </w:r>
      <w:r w:rsidR="004202D0">
        <w:rPr>
          <w:rFonts w:asciiTheme="minorHAnsi" w:hAnsiTheme="minorHAnsi" w:cstheme="minorHAnsi"/>
        </w:rPr>
        <w:t>B</w:t>
      </w:r>
      <w:r w:rsidR="004202D0">
        <w:rPr>
          <w:rFonts w:asciiTheme="minorHAnsi" w:hAnsiTheme="minorHAnsi" w:cstheme="minorHAnsi"/>
        </w:rPr>
        <w:tab/>
      </w:r>
      <w:r w:rsidR="00C47B36">
        <w:rPr>
          <w:rFonts w:asciiTheme="minorHAnsi" w:hAnsiTheme="minorHAnsi" w:cstheme="minorHAnsi"/>
        </w:rPr>
        <w:t xml:space="preserve">Maak een binnen- en een buitenkring. </w:t>
      </w:r>
      <w:r w:rsidR="000B5231">
        <w:rPr>
          <w:rFonts w:asciiTheme="minorHAnsi" w:hAnsiTheme="minorHAnsi" w:cstheme="minorHAnsi"/>
        </w:rPr>
        <w:t xml:space="preserve">De juf of meester bepaalt welke </w:t>
      </w:r>
      <w:r w:rsidR="00C47B36">
        <w:rPr>
          <w:rFonts w:asciiTheme="minorHAnsi" w:hAnsiTheme="minorHAnsi" w:cstheme="minorHAnsi"/>
        </w:rPr>
        <w:t>kring</w:t>
      </w:r>
      <w:r w:rsidR="000B5231">
        <w:rPr>
          <w:rFonts w:asciiTheme="minorHAnsi" w:hAnsiTheme="minorHAnsi" w:cstheme="minorHAnsi"/>
        </w:rPr>
        <w:t xml:space="preserve"> </w:t>
      </w:r>
      <w:r w:rsidR="00A37336">
        <w:rPr>
          <w:rFonts w:asciiTheme="minorHAnsi" w:hAnsiTheme="minorHAnsi" w:cstheme="minorHAnsi"/>
        </w:rPr>
        <w:br/>
        <w:t xml:space="preserve"> </w:t>
      </w:r>
      <w:r w:rsidR="00A37336">
        <w:rPr>
          <w:rFonts w:asciiTheme="minorHAnsi" w:hAnsiTheme="minorHAnsi" w:cstheme="minorHAnsi"/>
        </w:rPr>
        <w:tab/>
      </w:r>
      <w:r w:rsidR="000B5231">
        <w:rPr>
          <w:rFonts w:asciiTheme="minorHAnsi" w:hAnsiTheme="minorHAnsi" w:cstheme="minorHAnsi"/>
        </w:rPr>
        <w:t xml:space="preserve">begint. </w:t>
      </w:r>
      <w:r w:rsidR="00DF1054">
        <w:rPr>
          <w:rFonts w:asciiTheme="minorHAnsi" w:hAnsiTheme="minorHAnsi" w:cstheme="minorHAnsi"/>
        </w:rPr>
        <w:t xml:space="preserve">Zeg tegen de klasgenoot tegenover je in het Frans hoe je heet: </w:t>
      </w:r>
      <w:r w:rsidR="00DF1054" w:rsidRPr="00697DA2">
        <w:rPr>
          <w:rFonts w:asciiTheme="minorHAnsi" w:hAnsiTheme="minorHAnsi" w:cstheme="minorHAnsi"/>
          <w:i/>
          <w:iCs/>
        </w:rPr>
        <w:t xml:space="preserve">Je </w:t>
      </w:r>
      <w:r w:rsidR="00697DA2" w:rsidRPr="00697DA2">
        <w:rPr>
          <w:rFonts w:asciiTheme="minorHAnsi" w:hAnsiTheme="minorHAnsi" w:cstheme="minorHAnsi"/>
          <w:i/>
          <w:iCs/>
        </w:rPr>
        <w:br/>
        <w:t xml:space="preserve">   </w:t>
      </w:r>
      <w:r w:rsidR="00697DA2" w:rsidRPr="00697DA2">
        <w:rPr>
          <w:rFonts w:asciiTheme="minorHAnsi" w:hAnsiTheme="minorHAnsi" w:cstheme="minorHAnsi"/>
          <w:i/>
          <w:iCs/>
        </w:rPr>
        <w:tab/>
      </w:r>
      <w:r w:rsidR="00DF1054" w:rsidRPr="00697DA2">
        <w:rPr>
          <w:rFonts w:asciiTheme="minorHAnsi" w:hAnsiTheme="minorHAnsi" w:cstheme="minorHAnsi"/>
          <w:i/>
          <w:iCs/>
        </w:rPr>
        <w:t xml:space="preserve">m’appelle ... </w:t>
      </w:r>
      <w:r w:rsidR="00C47B36">
        <w:rPr>
          <w:rFonts w:asciiTheme="minorHAnsi" w:hAnsiTheme="minorHAnsi" w:cstheme="minorHAnsi"/>
        </w:rPr>
        <w:t>Als</w:t>
      </w:r>
      <w:r w:rsidR="00697DA2">
        <w:rPr>
          <w:rFonts w:asciiTheme="minorHAnsi" w:hAnsiTheme="minorHAnsi" w:cstheme="minorHAnsi"/>
        </w:rPr>
        <w:t xml:space="preserve"> </w:t>
      </w:r>
      <w:r w:rsidR="00C47B36">
        <w:rPr>
          <w:rFonts w:asciiTheme="minorHAnsi" w:hAnsiTheme="minorHAnsi" w:cstheme="minorHAnsi"/>
        </w:rPr>
        <w:t xml:space="preserve">iedereen klaar is, schuift de buitenkring </w:t>
      </w:r>
      <w:r w:rsidR="00A37336">
        <w:rPr>
          <w:rFonts w:asciiTheme="minorHAnsi" w:hAnsiTheme="minorHAnsi" w:cstheme="minorHAnsi"/>
        </w:rPr>
        <w:t xml:space="preserve">een plek naar </w:t>
      </w:r>
      <w:r w:rsidR="00697DA2">
        <w:rPr>
          <w:rFonts w:asciiTheme="minorHAnsi" w:hAnsiTheme="minorHAnsi" w:cstheme="minorHAnsi"/>
        </w:rPr>
        <w:br/>
        <w:t xml:space="preserve">  </w:t>
      </w:r>
      <w:r w:rsidR="00697DA2">
        <w:rPr>
          <w:rFonts w:asciiTheme="minorHAnsi" w:hAnsiTheme="minorHAnsi" w:cstheme="minorHAnsi"/>
        </w:rPr>
        <w:tab/>
      </w:r>
      <w:r w:rsidR="00A37336">
        <w:rPr>
          <w:rFonts w:asciiTheme="minorHAnsi" w:hAnsiTheme="minorHAnsi" w:cstheme="minorHAnsi"/>
        </w:rPr>
        <w:t>rechts. Stel jezelf nog een keer voor.</w:t>
      </w:r>
      <w:r w:rsidR="003D30E2">
        <w:rPr>
          <w:rFonts w:asciiTheme="minorHAnsi" w:hAnsiTheme="minorHAnsi" w:cstheme="minorHAnsi"/>
        </w:rPr>
        <w:t xml:space="preserve"> </w:t>
      </w:r>
      <w:r w:rsidR="00351055">
        <w:rPr>
          <w:rFonts w:ascii="Arial" w:hAnsi="Arial" w:cs="Arial"/>
          <w:b/>
          <w:bCs/>
          <w:color w:val="C00000"/>
          <w:sz w:val="28"/>
          <w:szCs w:val="28"/>
        </w:rPr>
        <w:br/>
      </w:r>
    </w:p>
    <w:tbl>
      <w:tblPr>
        <w:tblStyle w:val="Tabelraster"/>
        <w:tblW w:w="7290" w:type="dxa"/>
        <w:tblInd w:w="720" w:type="dxa"/>
        <w:tblLook w:val="04A0" w:firstRow="1" w:lastRow="0" w:firstColumn="1" w:lastColumn="0" w:noHBand="0" w:noVBand="1"/>
      </w:tblPr>
      <w:tblGrid>
        <w:gridCol w:w="7290"/>
      </w:tblGrid>
      <w:tr w:rsidR="003D210E" w:rsidRPr="003D210E" w14:paraId="15C2EC22" w14:textId="77777777" w:rsidTr="0080493D">
        <w:trPr>
          <w:trHeight w:val="1244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F494F" w:themeFill="accent1" w:themeFillTint="99"/>
            <w:vAlign w:val="center"/>
          </w:tcPr>
          <w:p w14:paraId="0D15BB66" w14:textId="369F8B80" w:rsidR="003D210E" w:rsidRPr="003D210E" w:rsidRDefault="00BC42E2" w:rsidP="00A75FDC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BC42E2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Salut</w:t>
            </w:r>
            <w:r w:rsidR="003D210E" w:rsidRPr="003D210E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Hoi</w:t>
            </w:r>
            <w:r w:rsidR="003D210E" w:rsidRPr="003D210E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)</w:t>
            </w:r>
            <w:r w:rsidR="00DF7CB7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!</w:t>
            </w:r>
            <w:r w:rsidR="003D210E" w:rsidRPr="003D210E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680E97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In e</w:t>
            </w:r>
            <w:r w:rsidR="0067753F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en bekend museum met een </w:t>
            </w:r>
            <w:r w:rsidR="0067753F" w:rsidRPr="00DD465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py</w:t>
            </w:r>
            <w:r w:rsidR="00DD465F" w:rsidRPr="00DD465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rami</w:t>
            </w:r>
            <w:r w:rsidR="0067753F" w:rsidRPr="00DD465F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de</w:t>
            </w:r>
            <w:r w:rsidR="0067753F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v</w:t>
            </w:r>
            <w:r w:rsidR="00DD465F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an glas</w:t>
            </w:r>
            <w:r w:rsidR="00680E97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kun je schilderijen van mij zien</w:t>
            </w:r>
            <w:r w:rsidR="00DD465F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. </w:t>
            </w:r>
            <w:r w:rsidR="009A625A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De naam van de stad waar ik twee jaar heb gewoond</w:t>
            </w:r>
            <w:r w:rsidR="00AB73C3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,</w:t>
            </w:r>
            <w:r w:rsidR="009A625A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DD465F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zou jullie moeten helpen om de naam </w:t>
            </w:r>
            <w:r w:rsidR="00E10D38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van het museum te vinden.</w:t>
            </w:r>
          </w:p>
        </w:tc>
      </w:tr>
    </w:tbl>
    <w:p w14:paraId="71E9910A" w14:textId="6EDA4E0F" w:rsidR="003D210E" w:rsidRPr="003D210E" w:rsidRDefault="003D210E" w:rsidP="003D210E">
      <w:pPr>
        <w:ind w:left="720" w:right="-2220" w:hanging="720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93056" behindDoc="0" locked="1" layoutInCell="1" allowOverlap="1" wp14:anchorId="77B0630D" wp14:editId="1746B92D">
            <wp:simplePos x="0" y="0"/>
            <wp:positionH relativeFrom="column">
              <wp:posOffset>3375025</wp:posOffset>
            </wp:positionH>
            <wp:positionV relativeFrom="page">
              <wp:posOffset>2585720</wp:posOffset>
            </wp:positionV>
            <wp:extent cx="703580" cy="703580"/>
            <wp:effectExtent l="0" t="0" r="1270" b="0"/>
            <wp:wrapNone/>
            <wp:docPr id="52" name="Graphic 52" descr="Magnifying glas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c 52" descr="Magnifying glass">
                      <a:hlinkClick r:id="rId17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265F9" w14:textId="10E0F469" w:rsidR="00CC60B0" w:rsidRDefault="00E7540A" w:rsidP="002D7CCD">
      <w:pPr>
        <w:ind w:right="-20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ab/>
      </w:r>
      <w:r w:rsidR="00DF7CB7">
        <w:rPr>
          <w:rFonts w:asciiTheme="minorHAnsi" w:hAnsiTheme="minorHAnsi" w:cstheme="minorHAnsi"/>
        </w:rPr>
        <w:t xml:space="preserve">Kleur ieder vakje met </w:t>
      </w:r>
      <w:r w:rsidR="00CC60B0">
        <w:rPr>
          <w:rFonts w:asciiTheme="minorHAnsi" w:hAnsiTheme="minorHAnsi" w:cstheme="minorHAnsi"/>
        </w:rPr>
        <w:t xml:space="preserve">een </w:t>
      </w:r>
      <w:r w:rsidR="007F00E7">
        <w:rPr>
          <w:rFonts w:asciiTheme="minorHAnsi" w:hAnsiTheme="minorHAnsi" w:cstheme="minorHAnsi"/>
        </w:rPr>
        <w:t xml:space="preserve">letter </w:t>
      </w:r>
      <w:r w:rsidR="00CC60B0">
        <w:rPr>
          <w:rFonts w:asciiTheme="minorHAnsi" w:hAnsiTheme="minorHAnsi" w:cstheme="minorHAnsi"/>
        </w:rPr>
        <w:t xml:space="preserve">uit het woord </w:t>
      </w:r>
      <w:r w:rsidR="009A625A">
        <w:rPr>
          <w:rFonts w:asciiTheme="minorHAnsi" w:hAnsiTheme="minorHAnsi" w:cstheme="minorHAnsi"/>
          <w:b/>
          <w:bCs/>
        </w:rPr>
        <w:t>Parijs</w:t>
      </w:r>
      <w:r w:rsidR="002D7CCD">
        <w:rPr>
          <w:rFonts w:asciiTheme="minorHAnsi" w:hAnsiTheme="minorHAnsi" w:cstheme="minorHAnsi"/>
        </w:rPr>
        <w:t xml:space="preserve">, dus een </w:t>
      </w:r>
    </w:p>
    <w:p w14:paraId="640E7452" w14:textId="1EB9FC36" w:rsidR="00CC60B0" w:rsidRDefault="008E70D8" w:rsidP="00CC60B0">
      <w:pPr>
        <w:ind w:right="-2071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2D7CCD">
        <w:rPr>
          <w:rFonts w:asciiTheme="minorHAnsi" w:hAnsiTheme="minorHAnsi" w:cstheme="minorHAnsi"/>
        </w:rPr>
        <w:t xml:space="preserve">, </w:t>
      </w:r>
      <w:r w:rsidR="002D7CCD" w:rsidRPr="002D7CCD">
        <w:rPr>
          <w:rFonts w:asciiTheme="minorHAnsi" w:hAnsiTheme="minorHAnsi" w:cstheme="minorHAnsi"/>
          <w:b/>
          <w:bCs/>
        </w:rPr>
        <w:t>a</w:t>
      </w:r>
      <w:r w:rsidR="002D7CCD">
        <w:rPr>
          <w:rFonts w:asciiTheme="minorHAnsi" w:hAnsiTheme="minorHAnsi" w:cstheme="minorHAnsi"/>
        </w:rPr>
        <w:t xml:space="preserve">, </w:t>
      </w:r>
      <w:r w:rsidR="002D7CCD" w:rsidRPr="002D7CCD">
        <w:rPr>
          <w:rFonts w:asciiTheme="minorHAnsi" w:hAnsiTheme="minorHAnsi" w:cstheme="minorHAnsi"/>
          <w:b/>
          <w:bCs/>
        </w:rPr>
        <w:t>r</w:t>
      </w:r>
      <w:r w:rsidR="002D7CCD">
        <w:rPr>
          <w:rFonts w:asciiTheme="minorHAnsi" w:hAnsiTheme="minorHAnsi" w:cstheme="minorHAnsi"/>
        </w:rPr>
        <w:t xml:space="preserve">, </w:t>
      </w:r>
      <w:r w:rsidR="002D7CCD" w:rsidRPr="002D7CCD">
        <w:rPr>
          <w:rFonts w:asciiTheme="minorHAnsi" w:hAnsiTheme="minorHAnsi" w:cstheme="minorHAnsi"/>
          <w:b/>
          <w:bCs/>
        </w:rPr>
        <w:t>i</w:t>
      </w:r>
      <w:r w:rsidR="002D7C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bCs/>
        </w:rPr>
        <w:t>j</w:t>
      </w:r>
      <w:r w:rsidR="002D7CCD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  <w:b/>
          <w:bCs/>
        </w:rPr>
        <w:t>s</w:t>
      </w:r>
      <w:r w:rsidR="002D7CCD">
        <w:rPr>
          <w:rFonts w:asciiTheme="minorHAnsi" w:hAnsiTheme="minorHAnsi" w:cstheme="minorHAnsi"/>
        </w:rPr>
        <w:t>.</w:t>
      </w:r>
      <w:r w:rsidR="007F00E7">
        <w:rPr>
          <w:rFonts w:asciiTheme="minorHAnsi" w:hAnsiTheme="minorHAnsi" w:cstheme="minorHAnsi"/>
        </w:rPr>
        <w:t xml:space="preserve"> </w:t>
      </w:r>
      <w:r w:rsidR="006B54B3">
        <w:rPr>
          <w:rFonts w:asciiTheme="minorHAnsi" w:hAnsiTheme="minorHAnsi" w:cstheme="minorHAnsi"/>
        </w:rPr>
        <w:t>De eerste vakjes zijn al voorgedaan.</w:t>
      </w:r>
      <w:r w:rsidR="007932E6">
        <w:rPr>
          <w:rFonts w:asciiTheme="minorHAnsi" w:hAnsiTheme="minorHAnsi" w:cstheme="minorHAnsi"/>
        </w:rPr>
        <w:br/>
        <w:t xml:space="preserve"> </w:t>
      </w:r>
      <w:r w:rsidR="007932E6">
        <w:rPr>
          <w:rFonts w:asciiTheme="minorHAnsi" w:hAnsiTheme="minorHAnsi" w:cstheme="minorHAnsi"/>
        </w:rPr>
        <w:tab/>
      </w:r>
      <w:r w:rsidR="00CC60B0">
        <w:rPr>
          <w:rFonts w:asciiTheme="minorHAnsi" w:hAnsiTheme="minorHAnsi" w:cstheme="minorHAnsi"/>
        </w:rPr>
        <w:t xml:space="preserve">Als je goed kijkt, vormen </w:t>
      </w:r>
      <w:r w:rsidR="00AB73C3">
        <w:rPr>
          <w:rFonts w:asciiTheme="minorHAnsi" w:hAnsiTheme="minorHAnsi" w:cstheme="minorHAnsi"/>
        </w:rPr>
        <w:t>all</w:t>
      </w:r>
      <w:r w:rsidR="007932E6">
        <w:rPr>
          <w:rFonts w:asciiTheme="minorHAnsi" w:hAnsiTheme="minorHAnsi" w:cstheme="minorHAnsi"/>
        </w:rPr>
        <w:t xml:space="preserve">e gekleurde vakjes </w:t>
      </w:r>
      <w:r w:rsidR="00CC60B0">
        <w:rPr>
          <w:rFonts w:asciiTheme="minorHAnsi" w:hAnsiTheme="minorHAnsi" w:cstheme="minorHAnsi"/>
        </w:rPr>
        <w:t xml:space="preserve">samen </w:t>
      </w:r>
      <w:r w:rsidR="007932E6">
        <w:rPr>
          <w:rFonts w:asciiTheme="minorHAnsi" w:hAnsiTheme="minorHAnsi" w:cstheme="minorHAnsi"/>
        </w:rPr>
        <w:t xml:space="preserve">de naam van het </w:t>
      </w:r>
    </w:p>
    <w:p w14:paraId="1D1F50B0" w14:textId="210D27B4" w:rsidR="00F14B04" w:rsidRDefault="007A7A29" w:rsidP="00CC60B0">
      <w:pPr>
        <w:ind w:right="-2071" w:firstLine="720"/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0464" behindDoc="0" locked="0" layoutInCell="1" allowOverlap="1" wp14:anchorId="59885D4A" wp14:editId="2CCF445D">
            <wp:simplePos x="0" y="0"/>
            <wp:positionH relativeFrom="column">
              <wp:posOffset>5073033</wp:posOffset>
            </wp:positionH>
            <wp:positionV relativeFrom="paragraph">
              <wp:posOffset>266338</wp:posOffset>
            </wp:positionV>
            <wp:extent cx="1717081" cy="1717081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81" cy="17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E6">
        <w:rPr>
          <w:rFonts w:asciiTheme="minorHAnsi" w:hAnsiTheme="minorHAnsi" w:cstheme="minorHAnsi"/>
        </w:rPr>
        <w:t>museum.</w:t>
      </w:r>
      <w:r w:rsidR="00F14B04">
        <w:rPr>
          <w:rFonts w:asciiTheme="minorHAnsi" w:hAnsiTheme="minorHAnsi" w:cstheme="minorHAnsi"/>
        </w:rPr>
        <w:br/>
      </w:r>
      <w:r w:rsidR="00F14B04"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6357D94" wp14:editId="4EB24607">
                <wp:simplePos x="0" y="0"/>
                <wp:positionH relativeFrom="column">
                  <wp:posOffset>457200</wp:posOffset>
                </wp:positionH>
                <wp:positionV relativeFrom="paragraph">
                  <wp:posOffset>4434205</wp:posOffset>
                </wp:positionV>
                <wp:extent cx="4457700" cy="89027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28E5A9" id="Rectangle 56" o:spid="_x0000_s1026" style="position:absolute;margin-left:36pt;margin-top:349.15pt;width:351pt;height:70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6779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41"/>
        <w:gridCol w:w="241"/>
        <w:gridCol w:w="257"/>
        <w:gridCol w:w="268"/>
        <w:gridCol w:w="239"/>
        <w:gridCol w:w="315"/>
        <w:gridCol w:w="241"/>
        <w:gridCol w:w="268"/>
        <w:gridCol w:w="277"/>
        <w:gridCol w:w="268"/>
        <w:gridCol w:w="241"/>
        <w:gridCol w:w="268"/>
        <w:gridCol w:w="241"/>
        <w:gridCol w:w="253"/>
        <w:gridCol w:w="277"/>
        <w:gridCol w:w="273"/>
        <w:gridCol w:w="241"/>
        <w:gridCol w:w="266"/>
        <w:gridCol w:w="268"/>
        <w:gridCol w:w="241"/>
        <w:gridCol w:w="241"/>
        <w:gridCol w:w="277"/>
        <w:gridCol w:w="266"/>
        <w:gridCol w:w="277"/>
        <w:gridCol w:w="266"/>
      </w:tblGrid>
      <w:tr w:rsidR="00B21D28" w14:paraId="647261A7" w14:textId="77777777" w:rsidTr="00B21D28">
        <w:trPr>
          <w:trHeight w:val="28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673313" w14:textId="2E0D5BA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  <w:lang w:val="en-US"/>
                <w14:cntxtAlts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  <w:lang w:val="en-US"/>
                <w14:cntxtAlts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1F3026" w14:textId="0A7EC05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71041" w14:textId="1E70616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873732" w14:textId="46F6026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5D7219" w14:textId="505E9D9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F0984" w14:textId="4FE8EA1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CDE07" w14:textId="21D4D76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EE7A8D" w14:textId="59EBF32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03C0D" w14:textId="57FBD01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6CADD8" w14:textId="04F45F2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55F942" w14:textId="4E693538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81EE2" w14:textId="7C91DEF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D5AFFF" w14:textId="07D6D3E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CDB90F" w14:textId="66AC3805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12BBF" w14:textId="5F8B3BF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381A2D" w14:textId="4D462EC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50F761" w14:textId="52D3221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2F2592" w14:textId="7ED76CB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12A01" w14:textId="75F1694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54BA6" w14:textId="5207CF88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E3C645" w14:textId="3190E36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3A09ED" w14:textId="7DF5B9B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9BA02A" w14:textId="7D9F0B5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355D5C" w14:textId="66E6AB7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4B52C9" w14:textId="2A4AD3E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B3C3FC" w14:textId="7073F60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</w:tr>
      <w:tr w:rsidR="00B21D28" w14:paraId="4C679B8B" w14:textId="77777777" w:rsidTr="00B21D28">
        <w:trPr>
          <w:trHeight w:val="28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192BF9" w14:textId="1F44065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89CF0" w14:textId="22D28CA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986D8" w14:textId="4F075F5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6D646" w14:textId="35188B7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37120B" w14:textId="1F5AD4A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BC2F4D" w14:textId="7C56555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F67D4" w14:textId="4483432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EF519" w14:textId="61302D7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3DAC0D" w14:textId="63D2DAF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FE651C" w14:textId="1550148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79BCB7" w14:textId="3617D6B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496E48" w14:textId="5F068B0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1883AC" w14:textId="35A9E0A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8003DA" w14:textId="1A79616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2075AC" w14:textId="0593DC1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4F24A9" w14:textId="49674E2A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3E2908" w14:textId="08D783E5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8F63E" w14:textId="06ADE63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CB764D" w14:textId="16DEF11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863048" w14:textId="19930B0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F6F87F" w14:textId="2E15174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7FEC6" w14:textId="2FF8DA1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E5B537" w14:textId="73B126C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27A76" w14:textId="7A236C8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0D16B" w14:textId="3EC14AA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EEB376" w14:textId="75D30E7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</w:t>
            </w:r>
          </w:p>
        </w:tc>
      </w:tr>
      <w:tr w:rsidR="00B21D28" w14:paraId="32E28A1C" w14:textId="77777777" w:rsidTr="00B21D28">
        <w:trPr>
          <w:trHeight w:val="28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C70FFE" w14:textId="0254EA1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BD5DB7" w14:textId="349567A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C0F22C" w14:textId="4562C24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1760C6" w14:textId="4ECCF66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836C9" w14:textId="2EDF956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8AB954" w14:textId="21DC574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F48C2E" w14:textId="5DD41EF5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2912F" w14:textId="540B58D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78950F" w14:textId="1EB734E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FB4A3F" w14:textId="21BE233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5C3F03" w14:textId="2DA8557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EA0DC3" w14:textId="33E7117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1ECA1A" w14:textId="79BA88C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C469A" w14:textId="65336F5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6D3EDC" w14:textId="344BB34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11719D" w14:textId="1C64A01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q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4058E4" w14:textId="0ED7D11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9F2042" w14:textId="5213672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5605C" w14:textId="221C10F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6EA834" w14:textId="54AE9C0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379340" w14:textId="779D1CC5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18FF94" w14:textId="62CDEB0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119805" w14:textId="5B28A4D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165AD7" w14:textId="5C4D9D1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A7B616" w14:textId="3140D49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12483" w14:textId="69DACDB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</w:tr>
      <w:tr w:rsidR="00B21D28" w14:paraId="1418C289" w14:textId="77777777" w:rsidTr="00B21D28">
        <w:trPr>
          <w:trHeight w:val="28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D929D1" w14:textId="09AC40BA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260202" w14:textId="2C259D6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27BA5A" w14:textId="2293AE3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24EE4D" w14:textId="22BADA1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D6F77C" w14:textId="0E19401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E11F19" w14:textId="634B1B1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2CDC2" w14:textId="19CAF728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4C76D9" w14:textId="66C42DAA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7847E9" w14:textId="3E53927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B90D5" w14:textId="0765BE8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01765" w14:textId="7074ABC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AE3343" w14:textId="215C77D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F18CAC" w14:textId="6A80877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AE7B92" w14:textId="178B93D8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C78F1E" w14:textId="59EE6D0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CA4E22" w14:textId="2FB83CF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45F31" w14:textId="70108DA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64C9EB" w14:textId="1B10823A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A32485" w14:textId="30DAB49D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BCEE97" w14:textId="3F24FC8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19DC77" w14:textId="5E23BFA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2B9141" w14:textId="6D23EDF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704427" w14:textId="6C53D73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F64863" w14:textId="34C76745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43F121" w14:textId="1B9EC08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865FDF" w14:textId="7E4F584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</w:tr>
      <w:tr w:rsidR="00B21D28" w14:paraId="60B0AE47" w14:textId="77777777" w:rsidTr="00B21D28">
        <w:trPr>
          <w:trHeight w:val="28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BB10D" w14:textId="7BABFD4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F40ACD" w14:textId="7D77F54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94F" w:themeFill="accent1" w:themeFillTint="9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4F3477" w14:textId="63E923B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C727B" w14:textId="077D581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E08378" w14:textId="44743E0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206192" w14:textId="3D05597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4BF9C1" w14:textId="7CD9E31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B9212E" w14:textId="3DFCF9A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3AA0CE" w14:textId="194735BC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7B011" w14:textId="6432B0F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A3C9D" w14:textId="21FAE748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A434F7" w14:textId="3B4CF473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90D115" w14:textId="0275DD1E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B1D4F1" w14:textId="50B56CB7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2F1E1" w14:textId="5C219AC6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45ED6D" w14:textId="4723063A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B23A47" w14:textId="6660EBC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727ACE" w14:textId="4B9137E1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DEF7A" w14:textId="02CAAEB2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8EF78" w14:textId="55421A69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478165" w14:textId="044AA1D4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3BDF60" w14:textId="4905DFFB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F53DFD" w14:textId="6050462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32B27" w14:textId="6CD2C5B8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BB1D62" w14:textId="63B34750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630481" w14:textId="64EF7C8F" w:rsidR="00B21D28" w:rsidRDefault="00B21D2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</w:p>
        </w:tc>
      </w:tr>
    </w:tbl>
    <w:p w14:paraId="376F5E4B" w14:textId="27A5451B" w:rsidR="00E057DD" w:rsidRDefault="008B3DA4" w:rsidP="00E057DD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8DCFE8F" wp14:editId="176F2C34">
                <wp:simplePos x="0" y="0"/>
                <wp:positionH relativeFrom="column">
                  <wp:posOffset>457200</wp:posOffset>
                </wp:positionH>
                <wp:positionV relativeFrom="paragraph">
                  <wp:posOffset>4434205</wp:posOffset>
                </wp:positionV>
                <wp:extent cx="4457700" cy="89027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040446" id="Rectangle 55" o:spid="_x0000_s1026" style="position:absolute;margin-left:36pt;margin-top:349.15pt;width:351pt;height:70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E7540A" w:rsidRPr="00E7540A">
        <w:rPr>
          <w:rFonts w:asciiTheme="minorHAnsi" w:hAnsiTheme="minorHAnsi" w:cstheme="minorHAnsi"/>
        </w:rPr>
        <w:tab/>
      </w:r>
      <w:r w:rsidR="00A37336">
        <w:rPr>
          <w:rFonts w:asciiTheme="minorHAnsi" w:hAnsiTheme="minorHAnsi" w:cstheme="minorHAnsi"/>
        </w:rPr>
        <w:br/>
      </w:r>
      <w:r w:rsidR="00E7540A">
        <w:rPr>
          <w:rFonts w:asciiTheme="minorHAnsi" w:hAnsiTheme="minorHAnsi" w:cstheme="minorHAnsi"/>
        </w:rPr>
        <w:t>4</w:t>
      </w:r>
      <w:r w:rsidR="00E7540A" w:rsidRPr="00575423">
        <w:rPr>
          <w:rFonts w:asciiTheme="minorHAnsi" w:hAnsiTheme="minorHAnsi" w:cstheme="minorHAnsi"/>
        </w:rPr>
        <w:t xml:space="preserve">  </w:t>
      </w:r>
      <w:r w:rsidR="00E7540A" w:rsidRPr="00575423">
        <w:rPr>
          <w:rFonts w:asciiTheme="minorHAnsi" w:hAnsiTheme="minorHAnsi" w:cstheme="minorHAnsi"/>
        </w:rPr>
        <w:tab/>
      </w:r>
      <w:r w:rsidR="00E7540A">
        <w:rPr>
          <w:rFonts w:asciiTheme="minorHAnsi" w:hAnsiTheme="minorHAnsi" w:cstheme="minorHAnsi"/>
        </w:rPr>
        <w:t xml:space="preserve">Schrijf de </w:t>
      </w:r>
      <w:r w:rsidR="004A7244">
        <w:rPr>
          <w:rFonts w:asciiTheme="minorHAnsi" w:hAnsiTheme="minorHAnsi" w:cstheme="minorHAnsi"/>
        </w:rPr>
        <w:t>naam van het museum h</w:t>
      </w:r>
      <w:r w:rsidR="00E7540A">
        <w:rPr>
          <w:rFonts w:asciiTheme="minorHAnsi" w:hAnsiTheme="minorHAnsi" w:cstheme="minorHAnsi"/>
        </w:rPr>
        <w:t xml:space="preserve">ieronder op. Deze </w:t>
      </w:r>
    </w:p>
    <w:p w14:paraId="1FEB9CDB" w14:textId="19E4558C" w:rsidR="00E7540A" w:rsidRDefault="00E7540A" w:rsidP="00E057D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code heb je nodig op de volgende locatie</w:t>
      </w:r>
      <w:r w:rsidR="001945A5">
        <w:rPr>
          <w:rFonts w:asciiTheme="minorHAnsi" w:hAnsiTheme="minorHAnsi" w:cstheme="minorHAnsi"/>
        </w:rPr>
        <w:t>.</w:t>
      </w:r>
      <w:r w:rsidR="0021079A" w:rsidRPr="0021079A">
        <w:rPr>
          <w:noProof/>
        </w:rPr>
        <w:t xml:space="preserve"> </w:t>
      </w:r>
      <w:r>
        <w:rPr>
          <w:rFonts w:asciiTheme="minorHAnsi" w:hAnsiTheme="minorHAnsi" w:cstheme="minorHAnsi"/>
        </w:rPr>
        <w:br/>
      </w:r>
    </w:p>
    <w:p w14:paraId="2CED3861" w14:textId="77777777" w:rsidR="00E7540A" w:rsidRPr="00575423" w:rsidRDefault="00E7540A" w:rsidP="00E7540A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......</w:t>
      </w:r>
      <w:r>
        <w:rPr>
          <w:rFonts w:asciiTheme="minorHAnsi" w:hAnsiTheme="minorHAnsi" w:cstheme="minorHAnsi"/>
        </w:rPr>
        <w:tab/>
        <w:t>......</w:t>
      </w:r>
      <w:r>
        <w:rPr>
          <w:rFonts w:asciiTheme="minorHAnsi" w:hAnsiTheme="minorHAnsi" w:cstheme="minorHAnsi"/>
        </w:rPr>
        <w:tab/>
        <w:t>......</w:t>
      </w:r>
      <w:r>
        <w:rPr>
          <w:rFonts w:asciiTheme="minorHAnsi" w:hAnsiTheme="minorHAnsi" w:cstheme="minorHAnsi"/>
        </w:rPr>
        <w:tab/>
        <w:t>......</w:t>
      </w:r>
      <w:r>
        <w:rPr>
          <w:rFonts w:asciiTheme="minorHAnsi" w:hAnsiTheme="minorHAnsi" w:cstheme="minorHAnsi"/>
        </w:rPr>
        <w:tab/>
        <w:t>......</w:t>
      </w:r>
      <w:r>
        <w:rPr>
          <w:rFonts w:asciiTheme="minorHAnsi" w:hAnsiTheme="minorHAnsi" w:cstheme="minorHAnsi"/>
        </w:rPr>
        <w:tab/>
        <w:t>......</w:t>
      </w:r>
    </w:p>
    <w:p w14:paraId="42E6A3A2" w14:textId="344C422B" w:rsidR="005E2B5E" w:rsidRPr="00AE2238" w:rsidRDefault="00B01C1B" w:rsidP="00AE2238">
      <w:pPr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53834970"/>
      <w:r w:rsidRPr="005E2B5E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lastRenderedPageBreak/>
        <w:t>C</w:t>
      </w:r>
      <w:r w:rsidRPr="005E2B5E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ab/>
      </w:r>
      <w:r w:rsidR="001A6719" w:rsidRPr="005E2B5E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 xml:space="preserve">Le </w:t>
      </w:r>
      <w:r w:rsidR="005E2B5E">
        <w:rPr>
          <w:rFonts w:ascii="Arial" w:hAnsi="Arial" w:cs="Arial"/>
          <w:b/>
          <w:bCs/>
          <w:color w:val="C00000"/>
          <w:sz w:val="28"/>
          <w:szCs w:val="28"/>
          <w:lang w:val="fr-FR"/>
        </w:rPr>
        <w:t>Louvre</w:t>
      </w:r>
    </w:p>
    <w:p w14:paraId="25204A5B" w14:textId="451EF338" w:rsidR="005E2B5E" w:rsidRPr="003727FC" w:rsidRDefault="005E2B5E" w:rsidP="005E2B5E">
      <w:pPr>
        <w:ind w:left="720" w:right="-2220" w:hanging="720"/>
        <w:rPr>
          <w:rFonts w:ascii="Arial" w:hAnsi="Arial" w:cs="Arial"/>
          <w:b/>
          <w:sz w:val="18"/>
          <w:szCs w:val="18"/>
          <w:lang w:val="fr-FR"/>
        </w:rPr>
      </w:pPr>
    </w:p>
    <w:tbl>
      <w:tblPr>
        <w:tblStyle w:val="Tabelraster"/>
        <w:tblW w:w="7200" w:type="dxa"/>
        <w:tblInd w:w="720" w:type="dxa"/>
        <w:tblLook w:val="04A0" w:firstRow="1" w:lastRow="0" w:firstColumn="1" w:lastColumn="0" w:noHBand="0" w:noVBand="1"/>
      </w:tblPr>
      <w:tblGrid>
        <w:gridCol w:w="7200"/>
      </w:tblGrid>
      <w:tr w:rsidR="005E2B5E" w:rsidRPr="00424EC9" w14:paraId="12107350" w14:textId="77777777" w:rsidTr="00EA115F">
        <w:trPr>
          <w:trHeight w:val="135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4B4B"/>
            <w:vAlign w:val="center"/>
          </w:tcPr>
          <w:p w14:paraId="123D2E8B" w14:textId="77777777" w:rsidR="006164E6" w:rsidRDefault="00424EC9" w:rsidP="00A75FDC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424EC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Kij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k, daar is de glazen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pyramide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! </w:t>
            </w:r>
            <w:r w:rsidRPr="00424EC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Dit is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het museum waar de </w:t>
            </w:r>
          </w:p>
          <w:p w14:paraId="62D149FE" w14:textId="67DC873D" w:rsidR="005E2B5E" w:rsidRPr="00424EC9" w:rsidRDefault="00424EC9" w:rsidP="00A75FDC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célébrité 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Vincent van Gogh het over had. </w:t>
            </w:r>
            <w:r w:rsidR="005E2B5E" w:rsidRPr="00424EC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5E2B5E" w:rsidRPr="00424EC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  <w:t xml:space="preserve">Klik op </w:t>
            </w:r>
            <w:r w:rsidR="005E2B5E" w:rsidRPr="00424EC9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la loupe</w:t>
            </w:r>
            <w:r w:rsidR="005E2B5E" w:rsidRPr="00424EC9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:</w:t>
            </w:r>
          </w:p>
        </w:tc>
      </w:tr>
    </w:tbl>
    <w:p w14:paraId="12A823FF" w14:textId="48B7BD59" w:rsidR="00EA115F" w:rsidRDefault="00EA115F" w:rsidP="00EA115F">
      <w:pPr>
        <w:ind w:right="-2220"/>
        <w:rPr>
          <w:rFonts w:asciiTheme="minorHAnsi" w:hAnsiTheme="minorHAnsi" w:cstheme="minorHAnsi"/>
        </w:rPr>
      </w:pPr>
    </w:p>
    <w:p w14:paraId="664A100C" w14:textId="2B764133" w:rsidR="007B18A4" w:rsidRDefault="007B18A4" w:rsidP="00EA115F">
      <w:pPr>
        <w:ind w:left="720" w:right="-2220" w:hanging="720"/>
        <w:rPr>
          <w:rFonts w:asciiTheme="minorHAnsi" w:hAnsiTheme="minorHAnsi" w:cstheme="minorHAnsi"/>
        </w:rPr>
      </w:pPr>
    </w:p>
    <w:p w14:paraId="53EA0086" w14:textId="27C6ED43" w:rsidR="00577626" w:rsidRPr="006B54B3" w:rsidRDefault="002F199E" w:rsidP="009B3B8C">
      <w:pPr>
        <w:ind w:left="720" w:right="-22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1488" behindDoc="0" locked="0" layoutInCell="1" allowOverlap="1" wp14:anchorId="1D4CC79D" wp14:editId="4C9D2C8A">
            <wp:simplePos x="0" y="0"/>
            <wp:positionH relativeFrom="column">
              <wp:posOffset>4711409</wp:posOffset>
            </wp:positionH>
            <wp:positionV relativeFrom="paragraph">
              <wp:posOffset>540385</wp:posOffset>
            </wp:positionV>
            <wp:extent cx="2127903" cy="1804529"/>
            <wp:effectExtent l="0" t="0" r="5715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7903" cy="180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50">
        <w:rPr>
          <w:noProof/>
        </w:rPr>
        <w:drawing>
          <wp:anchor distT="0" distB="0" distL="114300" distR="114300" simplePos="0" relativeHeight="251707392" behindDoc="0" locked="1" layoutInCell="1" allowOverlap="1" wp14:anchorId="60C0FC89" wp14:editId="4C449B38">
            <wp:simplePos x="0" y="0"/>
            <wp:positionH relativeFrom="column">
              <wp:posOffset>3368040</wp:posOffset>
            </wp:positionH>
            <wp:positionV relativeFrom="page">
              <wp:posOffset>2452370</wp:posOffset>
            </wp:positionV>
            <wp:extent cx="703580" cy="703580"/>
            <wp:effectExtent l="0" t="0" r="1270" b="0"/>
            <wp:wrapNone/>
            <wp:docPr id="7" name="Graphic 7" descr="Magnifying glas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gnifying glass">
                      <a:hlinkClick r:id="rId20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5E" w:rsidRPr="00C425A5">
        <w:rPr>
          <w:rFonts w:asciiTheme="minorHAnsi" w:hAnsiTheme="minorHAnsi" w:cstheme="minorHAnsi"/>
        </w:rPr>
        <w:t>1</w:t>
      </w:r>
      <w:r w:rsidR="00C425A5">
        <w:rPr>
          <w:rFonts w:asciiTheme="minorHAnsi" w:hAnsiTheme="minorHAnsi" w:cstheme="minorHAnsi"/>
        </w:rPr>
        <w:t>.A</w:t>
      </w:r>
      <w:r w:rsidR="005E2B5E" w:rsidRPr="00C425A5">
        <w:rPr>
          <w:rFonts w:asciiTheme="minorHAnsi" w:hAnsiTheme="minorHAnsi" w:cstheme="minorHAnsi"/>
        </w:rPr>
        <w:tab/>
      </w:r>
      <w:r w:rsidR="00DA6DB0">
        <w:rPr>
          <w:rFonts w:asciiTheme="minorHAnsi" w:hAnsiTheme="minorHAnsi" w:cstheme="minorHAnsi"/>
        </w:rPr>
        <w:t xml:space="preserve">Welke kleur </w:t>
      </w:r>
      <w:r w:rsidR="001532B9">
        <w:rPr>
          <w:rFonts w:asciiTheme="minorHAnsi" w:hAnsiTheme="minorHAnsi" w:cstheme="minorHAnsi"/>
        </w:rPr>
        <w:t>heeft het?</w:t>
      </w:r>
      <w:r w:rsidR="00DA6DB0">
        <w:rPr>
          <w:rFonts w:asciiTheme="minorHAnsi" w:hAnsiTheme="minorHAnsi" w:cstheme="minorHAnsi"/>
        </w:rPr>
        <w:t xml:space="preserve"> </w:t>
      </w:r>
      <w:r w:rsidR="00B44D6A" w:rsidRPr="00B44D6A">
        <w:rPr>
          <w:rFonts w:asciiTheme="minorHAnsi" w:hAnsiTheme="minorHAnsi" w:cstheme="minorHAnsi"/>
        </w:rPr>
        <w:t>Schrijf de kleur er</w:t>
      </w:r>
      <w:r w:rsidR="00B44D6A">
        <w:rPr>
          <w:rFonts w:asciiTheme="minorHAnsi" w:hAnsiTheme="minorHAnsi" w:cstheme="minorHAnsi"/>
        </w:rPr>
        <w:t xml:space="preserve"> in het Frans achter.</w:t>
      </w:r>
      <w:r w:rsidR="007647B1" w:rsidRPr="00B44D6A">
        <w:rPr>
          <w:rFonts w:asciiTheme="minorHAnsi" w:hAnsiTheme="minorHAnsi" w:cstheme="minorHAnsi"/>
        </w:rPr>
        <w:br/>
      </w:r>
      <w:r w:rsidR="001B1384">
        <w:rPr>
          <w:rFonts w:asciiTheme="minorHAnsi" w:hAnsiTheme="minorHAnsi" w:cstheme="minorHAnsi"/>
        </w:rPr>
        <w:br/>
      </w:r>
      <w:r w:rsidR="00A445B7" w:rsidRPr="00F06324">
        <w:rPr>
          <w:rFonts w:asciiTheme="minorHAnsi" w:hAnsiTheme="minorHAnsi" w:cstheme="minorHAnsi"/>
          <w:b/>
          <w:bCs/>
          <w:lang w:val="fr-FR"/>
        </w:rPr>
        <w:t xml:space="preserve">1 </w:t>
      </w:r>
      <w:r w:rsidR="007647B1" w:rsidRPr="001B1384">
        <w:rPr>
          <w:rFonts w:asciiTheme="minorHAnsi" w:hAnsiTheme="minorHAnsi" w:cstheme="minorHAnsi"/>
          <w:lang w:val="fr-FR"/>
        </w:rPr>
        <w:t xml:space="preserve">l’aubergine </w:t>
      </w:r>
      <w:r w:rsidR="009B121E">
        <w:rPr>
          <w:rFonts w:asciiTheme="minorHAnsi" w:hAnsiTheme="minorHAnsi" w:cstheme="minorHAnsi"/>
          <w:lang w:val="fr-FR"/>
        </w:rPr>
        <w:tab/>
      </w:r>
      <w:r w:rsidR="0057451D" w:rsidRPr="001B1384">
        <w:rPr>
          <w:rFonts w:asciiTheme="minorHAnsi" w:hAnsiTheme="minorHAnsi" w:cstheme="minorHAnsi"/>
          <w:lang w:val="fr-FR"/>
        </w:rPr>
        <w:t>d</w:t>
      </w:r>
      <w:r w:rsidR="007647B1" w:rsidRPr="001B1384">
        <w:rPr>
          <w:rFonts w:asciiTheme="minorHAnsi" w:hAnsiTheme="minorHAnsi" w:cstheme="minorHAnsi"/>
          <w:lang w:val="fr-FR"/>
        </w:rPr>
        <w:t>e aubergine</w:t>
      </w:r>
      <w:r w:rsidR="00980E37" w:rsidRPr="001B1384">
        <w:rPr>
          <w:rFonts w:asciiTheme="minorHAnsi" w:hAnsiTheme="minorHAnsi" w:cstheme="minorHAnsi"/>
          <w:lang w:val="fr-FR"/>
        </w:rPr>
        <w:tab/>
      </w:r>
      <w:r w:rsidR="005E4E8A">
        <w:rPr>
          <w:rFonts w:asciiTheme="minorHAnsi" w:hAnsiTheme="minorHAnsi" w:cstheme="minorHAnsi"/>
          <w:lang w:val="fr-FR"/>
        </w:rPr>
        <w:tab/>
      </w:r>
      <w:r w:rsidR="001B1384">
        <w:rPr>
          <w:rFonts w:asciiTheme="minorHAnsi" w:hAnsiTheme="minorHAnsi" w:cstheme="minorHAnsi"/>
          <w:lang w:val="fr-FR"/>
        </w:rPr>
        <w:t>………………….</w:t>
      </w:r>
      <w:r w:rsidR="00A445B7">
        <w:rPr>
          <w:rFonts w:asciiTheme="minorHAnsi" w:hAnsiTheme="minorHAnsi" w:cstheme="minorHAnsi"/>
          <w:lang w:val="fr-FR"/>
        </w:rPr>
        <w:t>.</w:t>
      </w:r>
      <w:r w:rsidR="001B1384">
        <w:rPr>
          <w:rFonts w:asciiTheme="minorHAnsi" w:hAnsiTheme="minorHAnsi" w:cstheme="minorHAnsi"/>
          <w:lang w:val="fr-FR"/>
        </w:rPr>
        <w:br/>
      </w:r>
      <w:r w:rsidR="001B1384">
        <w:rPr>
          <w:rFonts w:asciiTheme="minorHAnsi" w:hAnsiTheme="minorHAnsi" w:cstheme="minorHAnsi"/>
          <w:lang w:val="fr-FR"/>
        </w:rPr>
        <w:br/>
      </w:r>
      <w:r w:rsidR="00A445B7" w:rsidRPr="00F06324">
        <w:rPr>
          <w:rFonts w:asciiTheme="minorHAnsi" w:hAnsiTheme="minorHAnsi" w:cstheme="minorHAnsi"/>
          <w:b/>
          <w:bCs/>
          <w:lang w:val="fr-FR"/>
        </w:rPr>
        <w:t>2</w:t>
      </w:r>
      <w:r w:rsidR="00A445B7">
        <w:rPr>
          <w:rFonts w:asciiTheme="minorHAnsi" w:hAnsiTheme="minorHAnsi" w:cstheme="minorHAnsi"/>
          <w:lang w:val="fr-FR"/>
        </w:rPr>
        <w:t xml:space="preserve"> </w:t>
      </w:r>
      <w:r w:rsidR="00980E37" w:rsidRPr="001B1384">
        <w:rPr>
          <w:rFonts w:asciiTheme="minorHAnsi" w:hAnsiTheme="minorHAnsi" w:cstheme="minorHAnsi"/>
          <w:lang w:val="fr-FR"/>
        </w:rPr>
        <w:t>le ciel</w:t>
      </w:r>
      <w:r w:rsidR="0057451D" w:rsidRPr="001B1384">
        <w:rPr>
          <w:rFonts w:asciiTheme="minorHAnsi" w:hAnsiTheme="minorHAnsi" w:cstheme="minorHAnsi"/>
          <w:lang w:val="fr-FR"/>
        </w:rPr>
        <w:t xml:space="preserve"> </w:t>
      </w:r>
      <w:r w:rsidR="009B121E">
        <w:rPr>
          <w:rFonts w:asciiTheme="minorHAnsi" w:hAnsiTheme="minorHAnsi" w:cstheme="minorHAnsi"/>
          <w:lang w:val="fr-FR"/>
        </w:rPr>
        <w:tab/>
      </w:r>
      <w:r w:rsidR="009B121E">
        <w:rPr>
          <w:rFonts w:asciiTheme="minorHAnsi" w:hAnsiTheme="minorHAnsi" w:cstheme="minorHAnsi"/>
          <w:lang w:val="fr-FR"/>
        </w:rPr>
        <w:tab/>
      </w:r>
      <w:r w:rsidR="0057451D" w:rsidRPr="001B1384">
        <w:rPr>
          <w:rFonts w:asciiTheme="minorHAnsi" w:hAnsiTheme="minorHAnsi" w:cstheme="minorHAnsi"/>
          <w:lang w:val="fr-FR"/>
        </w:rPr>
        <w:t>de lucht</w:t>
      </w:r>
      <w:r w:rsidR="00980E37" w:rsidRPr="001B1384">
        <w:rPr>
          <w:rFonts w:asciiTheme="minorHAnsi" w:hAnsiTheme="minorHAnsi" w:cstheme="minorHAnsi"/>
          <w:lang w:val="fr-FR"/>
        </w:rPr>
        <w:tab/>
      </w:r>
      <w:r w:rsidR="001B1384">
        <w:rPr>
          <w:rFonts w:asciiTheme="minorHAnsi" w:hAnsiTheme="minorHAnsi" w:cstheme="minorHAnsi"/>
          <w:lang w:val="fr-FR"/>
        </w:rPr>
        <w:tab/>
        <w:t>…………………..</w:t>
      </w:r>
      <w:r w:rsidR="001B1384">
        <w:rPr>
          <w:rFonts w:asciiTheme="minorHAnsi" w:hAnsiTheme="minorHAnsi" w:cstheme="minorHAnsi"/>
          <w:lang w:val="fr-FR"/>
        </w:rPr>
        <w:br/>
      </w:r>
      <w:r w:rsidR="001B1384">
        <w:rPr>
          <w:rFonts w:asciiTheme="minorHAnsi" w:hAnsiTheme="minorHAnsi" w:cstheme="minorHAnsi"/>
          <w:lang w:val="fr-FR"/>
        </w:rPr>
        <w:br/>
      </w:r>
      <w:r w:rsidR="00A445B7" w:rsidRPr="00F06324">
        <w:rPr>
          <w:rFonts w:asciiTheme="minorHAnsi" w:hAnsiTheme="minorHAnsi" w:cstheme="minorHAnsi"/>
          <w:b/>
          <w:bCs/>
          <w:lang w:val="fr-FR"/>
        </w:rPr>
        <w:t>3</w:t>
      </w:r>
      <w:r w:rsidR="00A445B7">
        <w:rPr>
          <w:rFonts w:asciiTheme="minorHAnsi" w:hAnsiTheme="minorHAnsi" w:cstheme="minorHAnsi"/>
          <w:lang w:val="fr-FR"/>
        </w:rPr>
        <w:t xml:space="preserve"> </w:t>
      </w:r>
      <w:r w:rsidR="007647B1" w:rsidRPr="001B1384">
        <w:rPr>
          <w:rFonts w:asciiTheme="minorHAnsi" w:hAnsiTheme="minorHAnsi" w:cstheme="minorHAnsi"/>
          <w:lang w:val="fr-FR"/>
        </w:rPr>
        <w:t>l</w:t>
      </w:r>
      <w:r w:rsidR="00F87EEC" w:rsidRPr="001B1384">
        <w:rPr>
          <w:rFonts w:asciiTheme="minorHAnsi" w:hAnsiTheme="minorHAnsi" w:cstheme="minorHAnsi"/>
          <w:lang w:val="fr-FR"/>
        </w:rPr>
        <w:t>e soleil</w:t>
      </w:r>
      <w:r w:rsidR="0057451D" w:rsidRPr="001B1384">
        <w:rPr>
          <w:rFonts w:asciiTheme="minorHAnsi" w:hAnsiTheme="minorHAnsi" w:cstheme="minorHAnsi"/>
          <w:lang w:val="fr-FR"/>
        </w:rPr>
        <w:t xml:space="preserve"> </w:t>
      </w:r>
      <w:r w:rsidR="009B121E">
        <w:rPr>
          <w:rFonts w:asciiTheme="minorHAnsi" w:hAnsiTheme="minorHAnsi" w:cstheme="minorHAnsi"/>
          <w:lang w:val="fr-FR"/>
        </w:rPr>
        <w:tab/>
      </w:r>
      <w:r w:rsidR="009B121E">
        <w:rPr>
          <w:rFonts w:asciiTheme="minorHAnsi" w:hAnsiTheme="minorHAnsi" w:cstheme="minorHAnsi"/>
          <w:lang w:val="fr-FR"/>
        </w:rPr>
        <w:tab/>
      </w:r>
      <w:r w:rsidR="007647B1" w:rsidRPr="001B1384">
        <w:rPr>
          <w:rFonts w:asciiTheme="minorHAnsi" w:hAnsiTheme="minorHAnsi" w:cstheme="minorHAnsi"/>
          <w:lang w:val="fr-FR"/>
        </w:rPr>
        <w:t xml:space="preserve">de </w:t>
      </w:r>
      <w:r w:rsidR="00F87EEC" w:rsidRPr="001B1384">
        <w:rPr>
          <w:rFonts w:asciiTheme="minorHAnsi" w:hAnsiTheme="minorHAnsi" w:cstheme="minorHAnsi"/>
          <w:lang w:val="fr-FR"/>
        </w:rPr>
        <w:t>zon</w:t>
      </w:r>
      <w:r w:rsidR="0057451D" w:rsidRPr="001B1384">
        <w:rPr>
          <w:rFonts w:asciiTheme="minorHAnsi" w:hAnsiTheme="minorHAnsi" w:cstheme="minorHAnsi"/>
          <w:lang w:val="fr-FR"/>
        </w:rPr>
        <w:tab/>
      </w:r>
      <w:r w:rsidR="0057451D" w:rsidRPr="001B1384">
        <w:rPr>
          <w:rFonts w:asciiTheme="minorHAnsi" w:hAnsiTheme="minorHAnsi" w:cstheme="minorHAnsi"/>
          <w:lang w:val="fr-FR"/>
        </w:rPr>
        <w:tab/>
      </w:r>
      <w:r w:rsidR="00A93EE8">
        <w:rPr>
          <w:rFonts w:asciiTheme="minorHAnsi" w:hAnsiTheme="minorHAnsi" w:cstheme="minorHAnsi"/>
          <w:lang w:val="fr-FR"/>
        </w:rPr>
        <w:t>…………………..</w:t>
      </w:r>
      <w:r w:rsidR="00A93EE8">
        <w:rPr>
          <w:rFonts w:asciiTheme="minorHAnsi" w:hAnsiTheme="minorHAnsi" w:cstheme="minorHAnsi"/>
          <w:lang w:val="fr-FR"/>
        </w:rPr>
        <w:br/>
      </w:r>
      <w:r w:rsidR="00A93EE8">
        <w:rPr>
          <w:rFonts w:asciiTheme="minorHAnsi" w:hAnsiTheme="minorHAnsi" w:cstheme="minorHAnsi"/>
          <w:lang w:val="fr-FR"/>
        </w:rPr>
        <w:br/>
      </w:r>
      <w:r w:rsidR="00A445B7" w:rsidRPr="00F06324">
        <w:rPr>
          <w:rFonts w:asciiTheme="minorHAnsi" w:hAnsiTheme="minorHAnsi" w:cstheme="minorHAnsi"/>
          <w:b/>
          <w:bCs/>
          <w:lang w:val="fr-FR"/>
        </w:rPr>
        <w:t>4</w:t>
      </w:r>
      <w:r w:rsidR="00A445B7">
        <w:rPr>
          <w:rFonts w:asciiTheme="minorHAnsi" w:hAnsiTheme="minorHAnsi" w:cstheme="minorHAnsi"/>
          <w:lang w:val="fr-FR"/>
        </w:rPr>
        <w:t xml:space="preserve"> </w:t>
      </w:r>
      <w:r w:rsidR="00980E37" w:rsidRPr="001B1384">
        <w:rPr>
          <w:rFonts w:asciiTheme="minorHAnsi" w:hAnsiTheme="minorHAnsi" w:cstheme="minorHAnsi"/>
          <w:lang w:val="fr-FR"/>
        </w:rPr>
        <w:t>l’herbe</w:t>
      </w:r>
      <w:r w:rsidR="0057451D" w:rsidRPr="001B1384">
        <w:rPr>
          <w:rFonts w:asciiTheme="minorHAnsi" w:hAnsiTheme="minorHAnsi" w:cstheme="minorHAnsi"/>
          <w:lang w:val="fr-FR"/>
        </w:rPr>
        <w:t xml:space="preserve"> </w:t>
      </w:r>
      <w:r w:rsidR="009B121E">
        <w:rPr>
          <w:rFonts w:asciiTheme="minorHAnsi" w:hAnsiTheme="minorHAnsi" w:cstheme="minorHAnsi"/>
          <w:lang w:val="fr-FR"/>
        </w:rPr>
        <w:tab/>
      </w:r>
      <w:r w:rsidR="009B121E">
        <w:rPr>
          <w:rFonts w:asciiTheme="minorHAnsi" w:hAnsiTheme="minorHAnsi" w:cstheme="minorHAnsi"/>
          <w:lang w:val="fr-FR"/>
        </w:rPr>
        <w:tab/>
      </w:r>
      <w:r w:rsidR="0057451D" w:rsidRPr="001B1384">
        <w:rPr>
          <w:rFonts w:asciiTheme="minorHAnsi" w:hAnsiTheme="minorHAnsi" w:cstheme="minorHAnsi"/>
          <w:lang w:val="fr-FR"/>
        </w:rPr>
        <w:t>het gras</w:t>
      </w:r>
      <w:r w:rsidR="00A93EE8">
        <w:rPr>
          <w:rFonts w:asciiTheme="minorHAnsi" w:hAnsiTheme="minorHAnsi" w:cstheme="minorHAnsi"/>
          <w:lang w:val="fr-FR"/>
        </w:rPr>
        <w:tab/>
      </w:r>
      <w:r w:rsidR="00A93EE8">
        <w:rPr>
          <w:rFonts w:asciiTheme="minorHAnsi" w:hAnsiTheme="minorHAnsi" w:cstheme="minorHAnsi"/>
          <w:lang w:val="fr-FR"/>
        </w:rPr>
        <w:tab/>
        <w:t>…………………..</w:t>
      </w:r>
      <w:r w:rsidR="007647B1" w:rsidRPr="001B1384">
        <w:rPr>
          <w:rFonts w:asciiTheme="minorHAnsi" w:hAnsiTheme="minorHAnsi" w:cstheme="minorHAnsi"/>
          <w:lang w:val="fr-FR"/>
        </w:rPr>
        <w:br/>
      </w:r>
      <w:r w:rsidR="00A1271D" w:rsidRPr="001B1384">
        <w:rPr>
          <w:rFonts w:asciiTheme="minorHAnsi" w:hAnsiTheme="minorHAnsi" w:cstheme="minorHAnsi"/>
          <w:b/>
          <w:bCs/>
          <w:lang w:val="fr-FR"/>
        </w:rPr>
        <w:br/>
      </w:r>
      <w:r w:rsidR="00A445B7" w:rsidRPr="00F06324">
        <w:rPr>
          <w:rFonts w:asciiTheme="minorHAnsi" w:hAnsiTheme="minorHAnsi" w:cstheme="minorHAnsi"/>
          <w:b/>
          <w:bCs/>
          <w:lang w:val="fr-FR"/>
        </w:rPr>
        <w:t>5</w:t>
      </w:r>
      <w:r w:rsidR="00A445B7">
        <w:rPr>
          <w:rFonts w:asciiTheme="minorHAnsi" w:hAnsiTheme="minorHAnsi" w:cstheme="minorHAnsi"/>
          <w:lang w:val="fr-FR"/>
        </w:rPr>
        <w:t xml:space="preserve"> </w:t>
      </w:r>
      <w:r w:rsidR="007647B1" w:rsidRPr="001B1384">
        <w:rPr>
          <w:rFonts w:asciiTheme="minorHAnsi" w:hAnsiTheme="minorHAnsi" w:cstheme="minorHAnsi"/>
          <w:lang w:val="fr-FR"/>
        </w:rPr>
        <w:t>la carotte</w:t>
      </w:r>
      <w:r w:rsidR="009B121E">
        <w:rPr>
          <w:rFonts w:asciiTheme="minorHAnsi" w:hAnsiTheme="minorHAnsi" w:cstheme="minorHAnsi"/>
          <w:lang w:val="fr-FR"/>
        </w:rPr>
        <w:tab/>
      </w:r>
      <w:r w:rsidR="009B121E">
        <w:rPr>
          <w:rFonts w:asciiTheme="minorHAnsi" w:hAnsiTheme="minorHAnsi" w:cstheme="minorHAnsi"/>
          <w:lang w:val="fr-FR"/>
        </w:rPr>
        <w:tab/>
      </w:r>
      <w:r w:rsidR="0057451D" w:rsidRPr="001B1384">
        <w:rPr>
          <w:rFonts w:asciiTheme="minorHAnsi" w:hAnsiTheme="minorHAnsi" w:cstheme="minorHAnsi"/>
          <w:lang w:val="fr-FR"/>
        </w:rPr>
        <w:t>de wortel</w:t>
      </w:r>
      <w:r w:rsidR="00A93EE8">
        <w:rPr>
          <w:rFonts w:asciiTheme="minorHAnsi" w:hAnsiTheme="minorHAnsi" w:cstheme="minorHAnsi"/>
          <w:lang w:val="fr-FR"/>
        </w:rPr>
        <w:tab/>
      </w:r>
      <w:r w:rsidR="00A93EE8">
        <w:rPr>
          <w:rFonts w:asciiTheme="minorHAnsi" w:hAnsiTheme="minorHAnsi" w:cstheme="minorHAnsi"/>
          <w:lang w:val="fr-FR"/>
        </w:rPr>
        <w:tab/>
        <w:t>…………………..</w:t>
      </w:r>
      <w:r w:rsidR="0057451D" w:rsidRPr="001B1384">
        <w:rPr>
          <w:rFonts w:asciiTheme="minorHAnsi" w:hAnsiTheme="minorHAnsi" w:cstheme="minorHAnsi"/>
          <w:lang w:val="fr-FR"/>
        </w:rPr>
        <w:tab/>
      </w:r>
      <w:r w:rsidR="00980E37" w:rsidRPr="001B1384">
        <w:rPr>
          <w:rFonts w:asciiTheme="minorHAnsi" w:hAnsiTheme="minorHAnsi" w:cstheme="minorHAnsi"/>
          <w:lang w:val="fr-FR"/>
        </w:rPr>
        <w:tab/>
      </w:r>
      <w:r w:rsidR="00980E37" w:rsidRPr="001B1384">
        <w:rPr>
          <w:rFonts w:asciiTheme="minorHAnsi" w:hAnsiTheme="minorHAnsi" w:cstheme="minorHAnsi"/>
          <w:lang w:val="fr-FR"/>
        </w:rPr>
        <w:tab/>
      </w:r>
      <w:r w:rsidR="00A93EE8">
        <w:rPr>
          <w:rFonts w:asciiTheme="minorHAnsi" w:hAnsiTheme="minorHAnsi" w:cstheme="minorHAnsi"/>
          <w:b/>
          <w:bCs/>
          <w:lang w:val="fr-FR"/>
        </w:rPr>
        <w:br/>
      </w:r>
      <w:r w:rsidR="00A93EE8">
        <w:rPr>
          <w:rFonts w:asciiTheme="minorHAnsi" w:hAnsiTheme="minorHAnsi" w:cstheme="minorHAnsi"/>
          <w:b/>
          <w:bCs/>
          <w:lang w:val="fr-FR"/>
        </w:rPr>
        <w:br/>
      </w:r>
      <w:r w:rsidR="00A445B7" w:rsidRPr="006B54B3">
        <w:rPr>
          <w:rFonts w:asciiTheme="minorHAnsi" w:hAnsiTheme="minorHAnsi" w:cstheme="minorHAnsi"/>
          <w:b/>
          <w:bCs/>
        </w:rPr>
        <w:t>6</w:t>
      </w:r>
      <w:r w:rsidR="00A445B7" w:rsidRPr="006B54B3">
        <w:rPr>
          <w:rFonts w:asciiTheme="minorHAnsi" w:hAnsiTheme="minorHAnsi" w:cstheme="minorHAnsi"/>
        </w:rPr>
        <w:t xml:space="preserve"> </w:t>
      </w:r>
      <w:r w:rsidR="00980E37" w:rsidRPr="006B54B3">
        <w:rPr>
          <w:rFonts w:asciiTheme="minorHAnsi" w:hAnsiTheme="minorHAnsi" w:cstheme="minorHAnsi"/>
        </w:rPr>
        <w:t>la tomate</w:t>
      </w:r>
      <w:r w:rsidR="0057451D" w:rsidRPr="006B54B3">
        <w:rPr>
          <w:rFonts w:asciiTheme="minorHAnsi" w:hAnsiTheme="minorHAnsi" w:cstheme="minorHAnsi"/>
        </w:rPr>
        <w:t xml:space="preserve"> </w:t>
      </w:r>
      <w:r w:rsidR="009B121E" w:rsidRPr="006B54B3">
        <w:rPr>
          <w:rFonts w:asciiTheme="minorHAnsi" w:hAnsiTheme="minorHAnsi" w:cstheme="minorHAnsi"/>
        </w:rPr>
        <w:tab/>
      </w:r>
      <w:r w:rsidR="009B121E" w:rsidRPr="006B54B3">
        <w:rPr>
          <w:rFonts w:asciiTheme="minorHAnsi" w:hAnsiTheme="minorHAnsi" w:cstheme="minorHAnsi"/>
        </w:rPr>
        <w:tab/>
      </w:r>
      <w:r w:rsidR="0057451D" w:rsidRPr="006B54B3">
        <w:rPr>
          <w:rFonts w:asciiTheme="minorHAnsi" w:hAnsiTheme="minorHAnsi" w:cstheme="minorHAnsi"/>
        </w:rPr>
        <w:t>d</w:t>
      </w:r>
      <w:r w:rsidR="00980E37" w:rsidRPr="006B54B3">
        <w:rPr>
          <w:rFonts w:asciiTheme="minorHAnsi" w:hAnsiTheme="minorHAnsi" w:cstheme="minorHAnsi"/>
        </w:rPr>
        <w:t>e tomaat</w:t>
      </w:r>
      <w:r w:rsidR="00A93EE8" w:rsidRPr="006B54B3">
        <w:rPr>
          <w:rFonts w:asciiTheme="minorHAnsi" w:hAnsiTheme="minorHAnsi" w:cstheme="minorHAnsi"/>
        </w:rPr>
        <w:tab/>
      </w:r>
      <w:r w:rsidR="00A93EE8" w:rsidRPr="006B54B3">
        <w:rPr>
          <w:rFonts w:asciiTheme="minorHAnsi" w:hAnsiTheme="minorHAnsi" w:cstheme="minorHAnsi"/>
        </w:rPr>
        <w:tab/>
        <w:t>…………………..</w:t>
      </w:r>
    </w:p>
    <w:p w14:paraId="3127A1DD" w14:textId="3CEE02A0" w:rsidR="009B3B8C" w:rsidRPr="006B54B3" w:rsidRDefault="009B3B8C" w:rsidP="009B3B8C">
      <w:pPr>
        <w:ind w:left="720" w:right="-2220" w:hanging="720"/>
        <w:rPr>
          <w:rFonts w:asciiTheme="minorHAnsi" w:hAnsiTheme="minorHAnsi" w:cstheme="minorHAnsi"/>
        </w:rPr>
      </w:pPr>
    </w:p>
    <w:p w14:paraId="169A5478" w14:textId="727C3BC2" w:rsidR="00F06324" w:rsidRPr="006B54B3" w:rsidRDefault="00F06324" w:rsidP="00A445B7">
      <w:pPr>
        <w:ind w:left="720" w:right="-2220" w:hanging="720"/>
        <w:rPr>
          <w:rFonts w:asciiTheme="minorHAnsi" w:hAnsiTheme="minorHAnsi" w:cstheme="minorHAnsi"/>
        </w:rPr>
      </w:pPr>
    </w:p>
    <w:p w14:paraId="189F0618" w14:textId="073A5414" w:rsidR="00A17C2B" w:rsidRPr="00B21D28" w:rsidRDefault="009B3B8C" w:rsidP="00A445B7">
      <w:pPr>
        <w:ind w:left="720" w:right="-2220" w:hanging="720"/>
        <w:rPr>
          <w:rFonts w:asciiTheme="minorHAnsi" w:hAnsiTheme="minorHAnsi" w:cstheme="minorHAnsi"/>
        </w:rPr>
      </w:pPr>
      <w:r w:rsidRPr="00A445B7">
        <w:rPr>
          <w:rFonts w:asciiTheme="minorHAnsi" w:hAnsiTheme="minorHAnsi" w:cstheme="minorHAnsi"/>
        </w:rPr>
        <w:t>1.B</w:t>
      </w:r>
      <w:r w:rsidR="00C0522A">
        <w:rPr>
          <w:rFonts w:asciiTheme="minorHAnsi" w:hAnsiTheme="minorHAnsi" w:cstheme="minorHAnsi"/>
        </w:rPr>
        <w:tab/>
        <w:t xml:space="preserve">Bij welk woord heb je </w:t>
      </w:r>
      <w:r w:rsidR="00C0522A">
        <w:rPr>
          <w:rFonts w:asciiTheme="minorHAnsi" w:hAnsiTheme="minorHAnsi" w:cstheme="minorHAnsi"/>
          <w:i/>
          <w:iCs/>
        </w:rPr>
        <w:t>orange</w:t>
      </w:r>
      <w:r w:rsidR="009B121E">
        <w:rPr>
          <w:rFonts w:asciiTheme="minorHAnsi" w:hAnsiTheme="minorHAnsi" w:cstheme="minorHAnsi"/>
        </w:rPr>
        <w:t xml:space="preserve"> (</w:t>
      </w:r>
      <w:r w:rsidR="009B121E">
        <w:rPr>
          <w:rFonts w:asciiTheme="minorHAnsi" w:hAnsiTheme="minorHAnsi" w:cstheme="minorHAnsi"/>
          <w:i/>
          <w:iCs/>
        </w:rPr>
        <w:t>Hé! Dat lijkt op het Nederlandse woord oranje!</w:t>
      </w:r>
      <w:r w:rsidR="009B121E">
        <w:rPr>
          <w:rFonts w:asciiTheme="minorHAnsi" w:hAnsiTheme="minorHAnsi" w:cstheme="minorHAnsi"/>
        </w:rPr>
        <w:t>)</w:t>
      </w:r>
      <w:r w:rsidR="00C0522A">
        <w:rPr>
          <w:rFonts w:asciiTheme="minorHAnsi" w:hAnsiTheme="minorHAnsi" w:cstheme="minorHAnsi"/>
          <w:i/>
          <w:iCs/>
        </w:rPr>
        <w:t xml:space="preserve"> </w:t>
      </w:r>
      <w:r w:rsidR="00C0522A">
        <w:rPr>
          <w:rFonts w:asciiTheme="minorHAnsi" w:hAnsiTheme="minorHAnsi" w:cstheme="minorHAnsi"/>
        </w:rPr>
        <w:t>geschreven</w:t>
      </w:r>
      <w:r w:rsidR="005F11CF">
        <w:rPr>
          <w:rFonts w:asciiTheme="minorHAnsi" w:hAnsiTheme="minorHAnsi" w:cstheme="minorHAnsi"/>
        </w:rPr>
        <w:t xml:space="preserve">? </w:t>
      </w:r>
      <w:r w:rsidR="00510290">
        <w:rPr>
          <w:rFonts w:asciiTheme="minorHAnsi" w:hAnsiTheme="minorHAnsi" w:cstheme="minorHAnsi"/>
        </w:rPr>
        <w:t xml:space="preserve">Schrijf het </w:t>
      </w:r>
      <w:r w:rsidR="00A445B7">
        <w:rPr>
          <w:rFonts w:asciiTheme="minorHAnsi" w:hAnsiTheme="minorHAnsi" w:cstheme="minorHAnsi"/>
        </w:rPr>
        <w:t>nummer</w:t>
      </w:r>
      <w:r w:rsidR="002A12F8">
        <w:rPr>
          <w:rFonts w:asciiTheme="minorHAnsi" w:hAnsiTheme="minorHAnsi" w:cstheme="minorHAnsi"/>
        </w:rPr>
        <w:t xml:space="preserve"> van het woord</w:t>
      </w:r>
      <w:r w:rsidR="00A445B7">
        <w:rPr>
          <w:rFonts w:asciiTheme="minorHAnsi" w:hAnsiTheme="minorHAnsi" w:cstheme="minorHAnsi"/>
        </w:rPr>
        <w:t xml:space="preserve"> </w:t>
      </w:r>
      <w:r w:rsidR="00510290">
        <w:rPr>
          <w:rFonts w:asciiTheme="minorHAnsi" w:hAnsiTheme="minorHAnsi" w:cstheme="minorHAnsi"/>
        </w:rPr>
        <w:t>in het adres.</w:t>
      </w:r>
      <w:r w:rsidR="00625692">
        <w:rPr>
          <w:rFonts w:asciiTheme="minorHAnsi" w:hAnsiTheme="minorHAnsi" w:cstheme="minorHAnsi"/>
        </w:rPr>
        <w:br/>
        <w:t xml:space="preserve"> </w:t>
      </w:r>
      <w:r w:rsidR="00FF6567">
        <w:rPr>
          <w:rFonts w:ascii="Arial" w:hAnsi="Arial" w:cs="Arial"/>
          <w:i/>
          <w:iCs/>
        </w:rPr>
        <w:br/>
      </w:r>
      <w:r w:rsidR="00535B35" w:rsidRPr="008033E4">
        <w:rPr>
          <w:rFonts w:ascii="Arial" w:hAnsi="Arial" w:cs="Arial"/>
          <w:b/>
          <w:bCs/>
          <w:i/>
          <w:iCs/>
        </w:rPr>
        <w:t>Champ de Mars</w:t>
      </w:r>
      <w:r w:rsidR="008E2833">
        <w:rPr>
          <w:rFonts w:ascii="Arial" w:hAnsi="Arial" w:cs="Arial"/>
          <w:b/>
          <w:bCs/>
          <w:i/>
          <w:iCs/>
        </w:rPr>
        <w:br/>
      </w:r>
      <w:r w:rsidR="008E2833">
        <w:rPr>
          <w:rFonts w:asciiTheme="minorHAnsi" w:hAnsiTheme="minorHAnsi" w:cstheme="minorHAnsi"/>
          <w:b/>
          <w:bCs/>
          <w:i/>
          <w:iCs/>
        </w:rPr>
        <w:br/>
      </w:r>
      <w:r w:rsidR="00D2069D" w:rsidRPr="008033E4">
        <w:rPr>
          <w:rFonts w:asciiTheme="minorHAnsi" w:hAnsiTheme="minorHAnsi" w:cstheme="minorHAnsi"/>
          <w:b/>
          <w:bCs/>
          <w:i/>
          <w:iCs/>
        </w:rPr>
        <w:t>......</w:t>
      </w:r>
      <w:r w:rsidR="00535B35" w:rsidRPr="008033E4">
        <w:rPr>
          <w:rFonts w:ascii="Arial" w:hAnsi="Arial" w:cs="Arial"/>
          <w:b/>
          <w:bCs/>
          <w:i/>
          <w:iCs/>
        </w:rPr>
        <w:t xml:space="preserve"> Av</w:t>
      </w:r>
      <w:r w:rsidR="00831A12" w:rsidRPr="008033E4">
        <w:rPr>
          <w:rFonts w:ascii="Arial" w:hAnsi="Arial" w:cs="Arial"/>
          <w:b/>
          <w:bCs/>
          <w:i/>
          <w:iCs/>
        </w:rPr>
        <w:t>enue</w:t>
      </w:r>
      <w:r w:rsidR="00535B35" w:rsidRPr="008033E4">
        <w:rPr>
          <w:rFonts w:ascii="Arial" w:hAnsi="Arial" w:cs="Arial"/>
          <w:b/>
          <w:bCs/>
          <w:i/>
          <w:iCs/>
        </w:rPr>
        <w:t xml:space="preserve"> Anatole France</w:t>
      </w:r>
      <w:r w:rsidR="008E2833">
        <w:rPr>
          <w:rFonts w:ascii="Arial" w:hAnsi="Arial" w:cs="Arial"/>
          <w:b/>
          <w:bCs/>
          <w:i/>
          <w:iCs/>
        </w:rPr>
        <w:br/>
      </w:r>
      <w:r w:rsidR="008E2833">
        <w:rPr>
          <w:rFonts w:ascii="Arial" w:hAnsi="Arial" w:cs="Arial"/>
          <w:b/>
          <w:bCs/>
          <w:i/>
          <w:iCs/>
        </w:rPr>
        <w:br/>
      </w:r>
      <w:r w:rsidR="00535B35" w:rsidRPr="008033E4">
        <w:rPr>
          <w:rFonts w:ascii="Arial" w:hAnsi="Arial" w:cs="Arial"/>
          <w:b/>
          <w:bCs/>
          <w:i/>
          <w:iCs/>
        </w:rPr>
        <w:t>75007 Paris</w:t>
      </w:r>
    </w:p>
    <w:p w14:paraId="27B97540" w14:textId="34C2F04C" w:rsidR="00A17C2B" w:rsidRPr="00FF6567" w:rsidRDefault="00A17C2B" w:rsidP="00A17C2B">
      <w:pPr>
        <w:pStyle w:val="Geenafstand"/>
      </w:pPr>
    </w:p>
    <w:p w14:paraId="05C5F931" w14:textId="5FD11DDA" w:rsidR="00290846" w:rsidRDefault="00F34C37" w:rsidP="00F34C37">
      <w:pPr>
        <w:ind w:right="-20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C0522A">
        <w:rPr>
          <w:rFonts w:asciiTheme="minorHAnsi" w:hAnsiTheme="minorHAnsi" w:cstheme="minorHAnsi"/>
        </w:rPr>
        <w:t>2</w:t>
      </w:r>
      <w:r w:rsidR="00290846" w:rsidRPr="00575423">
        <w:rPr>
          <w:rFonts w:asciiTheme="minorHAnsi" w:hAnsiTheme="minorHAnsi" w:cstheme="minorHAnsi"/>
        </w:rPr>
        <w:t xml:space="preserve">  </w:t>
      </w:r>
      <w:r w:rsidR="00290846" w:rsidRPr="00575423">
        <w:rPr>
          <w:rFonts w:asciiTheme="minorHAnsi" w:hAnsiTheme="minorHAnsi" w:cstheme="minorHAnsi"/>
        </w:rPr>
        <w:tab/>
      </w:r>
      <w:r w:rsidR="00510290">
        <w:rPr>
          <w:rFonts w:asciiTheme="minorHAnsi" w:hAnsiTheme="minorHAnsi" w:cstheme="minorHAnsi"/>
        </w:rPr>
        <w:t xml:space="preserve">Zoek het adres op in Google Maps. </w:t>
      </w:r>
      <w:r>
        <w:rPr>
          <w:rFonts w:asciiTheme="minorHAnsi" w:hAnsiTheme="minorHAnsi" w:cstheme="minorHAnsi"/>
        </w:rPr>
        <w:t>Bij welk monument kom je uit?</w:t>
      </w:r>
      <w:r w:rsidR="00CC0C2A">
        <w:rPr>
          <w:rFonts w:asciiTheme="minorHAnsi" w:hAnsiTheme="minorHAnsi" w:cstheme="minorHAnsi"/>
        </w:rPr>
        <w:t xml:space="preserve"> </w:t>
      </w:r>
      <w:r w:rsidR="00290846">
        <w:rPr>
          <w:rFonts w:asciiTheme="minorHAnsi" w:hAnsiTheme="minorHAnsi" w:cstheme="minorHAnsi"/>
        </w:rPr>
        <w:t xml:space="preserve">Deze </w:t>
      </w:r>
    </w:p>
    <w:p w14:paraId="16F56F7F" w14:textId="14BF5F5E" w:rsidR="00290846" w:rsidRDefault="00290846" w:rsidP="00290846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code heb je nodig op de volgende locatie.</w:t>
      </w:r>
      <w:r w:rsidRPr="0021079A">
        <w:rPr>
          <w:noProof/>
        </w:rPr>
        <w:t xml:space="preserve"> </w:t>
      </w:r>
      <w:r>
        <w:rPr>
          <w:rFonts w:asciiTheme="minorHAnsi" w:hAnsiTheme="minorHAnsi" w:cstheme="minorHAnsi"/>
        </w:rPr>
        <w:br/>
      </w:r>
    </w:p>
    <w:p w14:paraId="60C3126F" w14:textId="030CD0D8" w:rsidR="00290846" w:rsidRPr="00575423" w:rsidRDefault="00290846" w:rsidP="00290846">
      <w:pPr>
        <w:ind w:right="-2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5F36BA" w:rsidRPr="00255986">
        <w:rPr>
          <w:rFonts w:asciiTheme="minorHAnsi" w:hAnsiTheme="minorHAnsi" w:cstheme="minorHAnsi"/>
          <w:b/>
          <w:bCs/>
          <w:i/>
          <w:iCs/>
        </w:rPr>
        <w:t xml:space="preserve">La </w:t>
      </w:r>
      <w:r w:rsidR="00033F4B">
        <w:rPr>
          <w:rFonts w:asciiTheme="minorHAnsi" w:hAnsiTheme="minorHAnsi" w:cstheme="minorHAnsi"/>
          <w:b/>
          <w:bCs/>
          <w:i/>
          <w:iCs/>
        </w:rPr>
        <w:t>T</w:t>
      </w:r>
      <w:r w:rsidR="005F36BA" w:rsidRPr="00255986">
        <w:rPr>
          <w:rFonts w:asciiTheme="minorHAnsi" w:hAnsiTheme="minorHAnsi" w:cstheme="minorHAnsi"/>
          <w:b/>
          <w:bCs/>
          <w:i/>
          <w:iCs/>
        </w:rPr>
        <w:t>our</w:t>
      </w:r>
      <w:r w:rsidR="005F36BA">
        <w:rPr>
          <w:rFonts w:asciiTheme="minorHAnsi" w:hAnsiTheme="minorHAnsi" w:cstheme="minorHAnsi"/>
        </w:rPr>
        <w:t xml:space="preserve"> </w:t>
      </w:r>
      <w:r w:rsidR="0025598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ab/>
        <w:t>......</w:t>
      </w:r>
      <w:r w:rsidR="00CC0C2A" w:rsidRPr="00CC0C2A">
        <w:rPr>
          <w:rFonts w:asciiTheme="minorHAnsi" w:hAnsiTheme="minorHAnsi" w:cstheme="minorHAnsi"/>
        </w:rPr>
        <w:t xml:space="preserve"> </w:t>
      </w:r>
      <w:r w:rsidR="00CC0C2A">
        <w:rPr>
          <w:rFonts w:asciiTheme="minorHAnsi" w:hAnsiTheme="minorHAnsi" w:cstheme="minorHAnsi"/>
        </w:rPr>
        <w:tab/>
        <w:t>......</w:t>
      </w:r>
      <w:r w:rsidR="00CC0C2A">
        <w:rPr>
          <w:rFonts w:asciiTheme="minorHAnsi" w:hAnsiTheme="minorHAnsi" w:cstheme="minorHAnsi"/>
        </w:rPr>
        <w:tab/>
        <w:t>......</w:t>
      </w:r>
      <w:r w:rsidR="00CC0C2A">
        <w:rPr>
          <w:rFonts w:asciiTheme="minorHAnsi" w:hAnsiTheme="minorHAnsi" w:cstheme="minorHAnsi"/>
        </w:rPr>
        <w:tab/>
        <w:t>......</w:t>
      </w:r>
      <w:r w:rsidR="00CC0C2A" w:rsidRPr="00CC0C2A">
        <w:rPr>
          <w:rFonts w:asciiTheme="minorHAnsi" w:hAnsiTheme="minorHAnsi" w:cstheme="minorHAnsi"/>
        </w:rPr>
        <w:t xml:space="preserve"> </w:t>
      </w:r>
      <w:r w:rsidR="00CC0C2A">
        <w:rPr>
          <w:rFonts w:asciiTheme="minorHAnsi" w:hAnsiTheme="minorHAnsi" w:cstheme="minorHAnsi"/>
        </w:rPr>
        <w:tab/>
        <w:t>......</w:t>
      </w:r>
      <w:r w:rsidR="006848DC" w:rsidRPr="006848DC">
        <w:rPr>
          <w:noProof/>
        </w:rPr>
        <w:t xml:space="preserve"> </w:t>
      </w:r>
      <w:r w:rsidR="006848DC">
        <w:rPr>
          <w:noProof/>
        </w:rPr>
        <w:drawing>
          <wp:anchor distT="0" distB="0" distL="114300" distR="114300" simplePos="0" relativeHeight="251704320" behindDoc="0" locked="1" layoutInCell="1" allowOverlap="1" wp14:anchorId="411BCD8F" wp14:editId="23004EB1">
            <wp:simplePos x="0" y="0"/>
            <wp:positionH relativeFrom="column">
              <wp:posOffset>3461385</wp:posOffset>
            </wp:positionH>
            <wp:positionV relativeFrom="page">
              <wp:posOffset>9227185</wp:posOffset>
            </wp:positionV>
            <wp:extent cx="703580" cy="703580"/>
            <wp:effectExtent l="0" t="0" r="1270" b="0"/>
            <wp:wrapNone/>
            <wp:docPr id="5" name="Graphic 5" descr="Magnifying glas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Magnifying glass">
                      <a:hlinkClick r:id="rId21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1F9AB" w14:textId="77777777" w:rsidR="008033E4" w:rsidRDefault="008033E4" w:rsidP="00CC0C2A">
      <w:pPr>
        <w:spacing w:line="280" w:lineRule="atLeast"/>
      </w:pPr>
    </w:p>
    <w:p w14:paraId="570928ED" w14:textId="09990E9B" w:rsidR="00CC0C2A" w:rsidRDefault="005E2B5E" w:rsidP="00CC0C2A">
      <w:pPr>
        <w:spacing w:line="280" w:lineRule="atLeas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E869011" wp14:editId="02B55DB4">
            <wp:simplePos x="0" y="0"/>
            <wp:positionH relativeFrom="column">
              <wp:posOffset>4558030</wp:posOffset>
            </wp:positionH>
            <wp:positionV relativeFrom="paragraph">
              <wp:posOffset>4115707</wp:posOffset>
            </wp:positionV>
            <wp:extent cx="1669472" cy="1621790"/>
            <wp:effectExtent l="0" t="0" r="6985" b="0"/>
            <wp:wrapNone/>
            <wp:docPr id="29" name="Picture 29" descr="People Characters Travelling Together. Young Man And Woman Having Journey Around Europe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Characters Travelling Together. Young Man And Woman Having Journey Around Europe Vector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0" t="52902" r="39787" b="1556"/>
                    <a:stretch/>
                  </pic:blipFill>
                  <pic:spPr bwMode="auto">
                    <a:xfrm flipH="1">
                      <a:off x="0" y="0"/>
                      <a:ext cx="1669472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elraster"/>
        <w:tblW w:w="7200" w:type="dxa"/>
        <w:tblInd w:w="720" w:type="dxa"/>
        <w:tblLook w:val="04A0" w:firstRow="1" w:lastRow="0" w:firstColumn="1" w:lastColumn="0" w:noHBand="0" w:noVBand="1"/>
      </w:tblPr>
      <w:tblGrid>
        <w:gridCol w:w="7200"/>
      </w:tblGrid>
      <w:tr w:rsidR="0057378D" w:rsidRPr="0057378D" w14:paraId="15207709" w14:textId="77777777" w:rsidTr="006848DC">
        <w:trPr>
          <w:trHeight w:val="149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4B4B"/>
            <w:vAlign w:val="center"/>
          </w:tcPr>
          <w:p w14:paraId="7DFE055B" w14:textId="0A87C34B" w:rsidR="0057378D" w:rsidRPr="0057378D" w:rsidRDefault="006848DC" w:rsidP="00B14450">
            <w:pPr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</w:rPr>
            </w:pPr>
            <w:r w:rsidRPr="006848D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Oui</w:t>
            </w:r>
            <w:r w:rsidR="009E0147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 xml:space="preserve">, bravo! </w:t>
            </w:r>
            <w:r w:rsidR="009E0147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J</w:t>
            </w:r>
            <w:r w:rsidR="0075477C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ullie hebben het eindpunt van de </w:t>
            </w:r>
            <w:r w:rsidR="0037563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voyage</w:t>
            </w:r>
            <w:r w:rsidR="0075477C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door Parijs gevonden</w:t>
            </w:r>
            <w:r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>!</w:t>
            </w:r>
            <w:r w:rsidR="0075477C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Nou, waar wachten jullie nog op? </w:t>
            </w:r>
            <w:r w:rsidR="0057378D" w:rsidRPr="0057378D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</w:t>
            </w:r>
            <w:r w:rsidR="0057378D" w:rsidRPr="0057378D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</w:r>
            <w:r w:rsidR="0057378D" w:rsidRPr="0057378D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br/>
              <w:t xml:space="preserve">Klik op </w:t>
            </w:r>
            <w:r w:rsidR="0057378D" w:rsidRPr="0057378D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la loupe</w:t>
            </w:r>
            <w:r w:rsidR="0057378D" w:rsidRPr="0057378D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 :</w:t>
            </w:r>
          </w:p>
        </w:tc>
      </w:tr>
    </w:tbl>
    <w:p w14:paraId="36DDE3AE" w14:textId="73A8D99E" w:rsidR="00A12EE1" w:rsidRPr="004B4D1E" w:rsidRDefault="00A12EE1" w:rsidP="00BF3BA5">
      <w:pPr>
        <w:ind w:right="-2220"/>
        <w:rPr>
          <w:rFonts w:asciiTheme="minorHAnsi" w:hAnsiTheme="minorHAnsi" w:cstheme="minorHAnsi"/>
          <w:b/>
          <w:bCs/>
        </w:rPr>
      </w:pPr>
    </w:p>
    <w:sectPr w:rsidR="00A12EE1" w:rsidRPr="004B4D1E" w:rsidSect="002813F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899" w:h="16838" w:code="9"/>
      <w:pgMar w:top="1276" w:right="4196" w:bottom="993" w:left="1134" w:header="567" w:footer="34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E959" w14:textId="77777777" w:rsidR="00346701" w:rsidRDefault="00346701">
      <w:r>
        <w:separator/>
      </w:r>
    </w:p>
    <w:p w14:paraId="5E7BC9EE" w14:textId="77777777" w:rsidR="00346701" w:rsidRDefault="00346701"/>
    <w:p w14:paraId="4DFEA985" w14:textId="77777777" w:rsidR="00346701" w:rsidRDefault="00346701"/>
  </w:endnote>
  <w:endnote w:type="continuationSeparator" w:id="0">
    <w:p w14:paraId="29C51051" w14:textId="77777777" w:rsidR="00346701" w:rsidRDefault="00346701">
      <w:r>
        <w:continuationSeparator/>
      </w:r>
    </w:p>
    <w:p w14:paraId="080FC94C" w14:textId="77777777" w:rsidR="00346701" w:rsidRDefault="00346701"/>
    <w:p w14:paraId="60AA223A" w14:textId="77777777" w:rsidR="00346701" w:rsidRDefault="00346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4ABD" w14:textId="77777777" w:rsidR="000D0DB2" w:rsidRDefault="000D0DB2">
    <w:pPr>
      <w:pStyle w:val="Voettekst"/>
    </w:pPr>
  </w:p>
  <w:p w14:paraId="0E68FE2B" w14:textId="77777777" w:rsidR="000D0DB2" w:rsidRDefault="000D0D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467"/>
      <w:gridCol w:w="4111"/>
      <w:gridCol w:w="1417"/>
    </w:tblGrid>
    <w:tr w:rsidR="000D0DB2" w:rsidRPr="00983D8D" w14:paraId="7D75D1CA" w14:textId="77777777" w:rsidTr="00D52E33">
      <w:trPr>
        <w:cantSplit/>
      </w:trPr>
      <w:tc>
        <w:tcPr>
          <w:tcW w:w="2467" w:type="dxa"/>
        </w:tcPr>
        <w:p w14:paraId="1F8F4336" w14:textId="6C9262A2" w:rsidR="000D0DB2" w:rsidRPr="00983D8D" w:rsidRDefault="000D0DB2" w:rsidP="00DE3AE8">
          <w:pPr>
            <w:pStyle w:val="Voettekst"/>
            <w:rPr>
              <w:rFonts w:asciiTheme="majorHAnsi" w:hAnsiTheme="majorHAnsi" w:cstheme="majorHAnsi"/>
            </w:rPr>
          </w:pPr>
          <w:r w:rsidRPr="00983D8D">
            <w:rPr>
              <w:rFonts w:asciiTheme="majorHAnsi" w:hAnsiTheme="majorHAnsi" w:cstheme="majorHAnsi"/>
            </w:rPr>
            <w:t xml:space="preserve">© Noordhoff </w:t>
          </w:r>
        </w:p>
      </w:tc>
      <w:tc>
        <w:tcPr>
          <w:tcW w:w="4111" w:type="dxa"/>
        </w:tcPr>
        <w:p w14:paraId="561237F9" w14:textId="390CAB9E" w:rsidR="000D0DB2" w:rsidRPr="00983D8D" w:rsidRDefault="000D0DB2" w:rsidP="00DE3AE8">
          <w:pPr>
            <w:pStyle w:val="Voettekst"/>
            <w:rPr>
              <w:rFonts w:asciiTheme="majorHAnsi" w:hAnsiTheme="majorHAnsi" w:cstheme="majorHAnsi"/>
            </w:rPr>
          </w:pPr>
          <w:r w:rsidRPr="00983D8D">
            <w:rPr>
              <w:rFonts w:asciiTheme="majorHAnsi" w:hAnsiTheme="majorHAnsi" w:cstheme="majorHAnsi"/>
            </w:rPr>
            <w:fldChar w:fldCharType="begin"/>
          </w:r>
          <w:r w:rsidRPr="00983D8D">
            <w:rPr>
              <w:rFonts w:asciiTheme="majorHAnsi" w:hAnsiTheme="majorHAnsi" w:cstheme="majorHAnsi"/>
            </w:rPr>
            <w:instrText xml:space="preserve"> Ref Voettekst </w:instrText>
          </w:r>
          <w:r>
            <w:rPr>
              <w:rFonts w:asciiTheme="majorHAnsi" w:hAnsiTheme="majorHAnsi" w:cstheme="majorHAnsi"/>
            </w:rPr>
            <w:instrText xml:space="preserve"> \* MERGEFORMAT </w:instrText>
          </w:r>
          <w:r w:rsidRPr="00983D8D">
            <w:rPr>
              <w:rFonts w:asciiTheme="majorHAnsi" w:hAnsiTheme="majorHAnsi" w:cstheme="majorHAnsi"/>
            </w:rPr>
            <w:fldChar w:fldCharType="separate"/>
          </w:r>
          <w:r w:rsidRPr="00745A7A">
            <w:rPr>
              <w:rFonts w:asciiTheme="majorHAnsi" w:hAnsiTheme="majorHAnsi" w:cstheme="majorHAnsi"/>
            </w:rPr>
            <w:t>Grandes Lignes, Dag van de Franse Taal 20</w:t>
          </w:r>
          <w:r w:rsidRPr="00983D8D">
            <w:rPr>
              <w:rFonts w:asciiTheme="majorHAnsi" w:hAnsiTheme="majorHAnsi" w:cstheme="majorHAnsi"/>
            </w:rPr>
            <w:fldChar w:fldCharType="end"/>
          </w:r>
          <w:r>
            <w:rPr>
              <w:rFonts w:asciiTheme="majorHAnsi" w:hAnsiTheme="majorHAnsi" w:cstheme="majorHAnsi"/>
            </w:rPr>
            <w:t>21</w:t>
          </w:r>
        </w:p>
      </w:tc>
      <w:tc>
        <w:tcPr>
          <w:tcW w:w="1417" w:type="dxa"/>
        </w:tcPr>
        <w:p w14:paraId="13FA1EA1" w14:textId="77777777" w:rsidR="000D0DB2" w:rsidRPr="00983D8D" w:rsidRDefault="000D0DB2" w:rsidP="00DE3AE8">
          <w:pPr>
            <w:pStyle w:val="Voettekst"/>
            <w:jc w:val="right"/>
            <w:rPr>
              <w:rFonts w:asciiTheme="majorHAnsi" w:hAnsiTheme="majorHAnsi" w:cstheme="majorHAnsi"/>
            </w:rPr>
          </w:pPr>
          <w:r w:rsidRPr="00983D8D">
            <w:rPr>
              <w:rFonts w:asciiTheme="majorHAnsi" w:hAnsiTheme="majorHAnsi" w:cstheme="majorHAnsi"/>
            </w:rPr>
            <w:t xml:space="preserve">Pagina </w:t>
          </w:r>
          <w:r w:rsidRPr="00983D8D">
            <w:rPr>
              <w:rFonts w:asciiTheme="majorHAnsi" w:hAnsiTheme="majorHAnsi" w:cstheme="majorHAnsi"/>
            </w:rPr>
            <w:fldChar w:fldCharType="begin"/>
          </w:r>
          <w:r w:rsidRPr="00983D8D">
            <w:rPr>
              <w:rFonts w:asciiTheme="majorHAnsi" w:hAnsiTheme="majorHAnsi" w:cstheme="majorHAnsi"/>
            </w:rPr>
            <w:instrText xml:space="preserve"> page </w:instrText>
          </w:r>
          <w:r w:rsidRPr="00983D8D">
            <w:rPr>
              <w:rFonts w:asciiTheme="majorHAnsi" w:hAnsiTheme="majorHAnsi" w:cstheme="majorHAnsi"/>
            </w:rPr>
            <w:fldChar w:fldCharType="separate"/>
          </w:r>
          <w:r w:rsidRPr="00983D8D">
            <w:rPr>
              <w:rFonts w:asciiTheme="majorHAnsi" w:hAnsiTheme="majorHAnsi" w:cstheme="majorHAnsi"/>
            </w:rPr>
            <w:t>1</w:t>
          </w:r>
          <w:r w:rsidRPr="00983D8D">
            <w:rPr>
              <w:rFonts w:asciiTheme="majorHAnsi" w:hAnsiTheme="majorHAnsi" w:cstheme="majorHAnsi"/>
            </w:rPr>
            <w:fldChar w:fldCharType="end"/>
          </w:r>
          <w:r w:rsidRPr="00983D8D">
            <w:rPr>
              <w:rFonts w:asciiTheme="majorHAnsi" w:hAnsiTheme="majorHAnsi" w:cstheme="majorHAnsi"/>
            </w:rPr>
            <w:t xml:space="preserve"> van </w:t>
          </w:r>
          <w:r w:rsidRPr="00983D8D">
            <w:rPr>
              <w:rFonts w:asciiTheme="majorHAnsi" w:hAnsiTheme="majorHAnsi" w:cstheme="majorHAnsi"/>
            </w:rPr>
            <w:fldChar w:fldCharType="begin"/>
          </w:r>
          <w:r w:rsidRPr="00983D8D">
            <w:rPr>
              <w:rFonts w:asciiTheme="majorHAnsi" w:hAnsiTheme="majorHAnsi" w:cstheme="majorHAnsi"/>
            </w:rPr>
            <w:instrText xml:space="preserve"> numpages </w:instrText>
          </w:r>
          <w:r w:rsidRPr="00983D8D">
            <w:rPr>
              <w:rFonts w:asciiTheme="majorHAnsi" w:hAnsiTheme="majorHAnsi" w:cstheme="majorHAnsi"/>
            </w:rPr>
            <w:fldChar w:fldCharType="separate"/>
          </w:r>
          <w:r w:rsidRPr="00983D8D">
            <w:rPr>
              <w:rFonts w:asciiTheme="majorHAnsi" w:hAnsiTheme="majorHAnsi" w:cstheme="majorHAnsi"/>
            </w:rPr>
            <w:t>2</w:t>
          </w:r>
          <w:r w:rsidRPr="00983D8D">
            <w:rPr>
              <w:rFonts w:asciiTheme="majorHAnsi" w:hAnsiTheme="majorHAnsi" w:cstheme="majorHAnsi"/>
            </w:rPr>
            <w:fldChar w:fldCharType="end"/>
          </w:r>
        </w:p>
      </w:tc>
    </w:tr>
  </w:tbl>
  <w:p w14:paraId="2BFE2147" w14:textId="77777777" w:rsidR="000D0DB2" w:rsidRDefault="000D0DB2" w:rsidP="00DE3A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7995" w:type="dxa"/>
      <w:tblLayout w:type="fixed"/>
      <w:tblLook w:val="0600" w:firstRow="0" w:lastRow="0" w:firstColumn="0" w:lastColumn="0" w:noHBand="1" w:noVBand="1"/>
    </w:tblPr>
    <w:tblGrid>
      <w:gridCol w:w="2552"/>
      <w:gridCol w:w="4026"/>
      <w:gridCol w:w="1417"/>
    </w:tblGrid>
    <w:tr w:rsidR="000D0DB2" w:rsidRPr="00745A7A" w14:paraId="3EE29619" w14:textId="77777777" w:rsidTr="001E36C6">
      <w:trPr>
        <w:cantSplit/>
      </w:trPr>
      <w:tc>
        <w:tcPr>
          <w:tcW w:w="2552" w:type="dxa"/>
        </w:tcPr>
        <w:p w14:paraId="40F47537" w14:textId="6BF352E5" w:rsidR="000D0DB2" w:rsidRPr="00745A7A" w:rsidRDefault="000D0DB2">
          <w:pPr>
            <w:pStyle w:val="Voettekst"/>
            <w:rPr>
              <w:rFonts w:asciiTheme="majorHAnsi" w:hAnsiTheme="majorHAnsi" w:cstheme="majorHAnsi"/>
            </w:rPr>
          </w:pPr>
          <w:r w:rsidRPr="00745A7A">
            <w:rPr>
              <w:rFonts w:asciiTheme="majorHAnsi" w:hAnsiTheme="majorHAnsi" w:cstheme="majorHAnsi"/>
            </w:rPr>
            <w:t xml:space="preserve">© Noordhoff </w:t>
          </w:r>
        </w:p>
      </w:tc>
      <w:tc>
        <w:tcPr>
          <w:tcW w:w="4026" w:type="dxa"/>
        </w:tcPr>
        <w:p w14:paraId="7D419478" w14:textId="25DC8EAE" w:rsidR="000D0DB2" w:rsidRPr="00745A7A" w:rsidRDefault="000D0DB2">
          <w:pPr>
            <w:pStyle w:val="Voettekst"/>
            <w:rPr>
              <w:rFonts w:asciiTheme="majorHAnsi" w:hAnsiTheme="majorHAnsi" w:cstheme="majorHAnsi"/>
            </w:rPr>
          </w:pPr>
          <w:bookmarkStart w:id="2" w:name="Voettekst"/>
          <w:r w:rsidRPr="00745A7A">
            <w:rPr>
              <w:rFonts w:asciiTheme="majorHAnsi" w:hAnsiTheme="majorHAnsi" w:cstheme="majorHAnsi"/>
            </w:rPr>
            <w:t>Grandes Lignes, Dag van de Franse Taal 20</w:t>
          </w:r>
          <w:bookmarkEnd w:id="2"/>
          <w:r>
            <w:rPr>
              <w:rFonts w:asciiTheme="majorHAnsi" w:hAnsiTheme="majorHAnsi" w:cstheme="majorHAnsi"/>
            </w:rPr>
            <w:t>20</w:t>
          </w:r>
        </w:p>
      </w:tc>
      <w:tc>
        <w:tcPr>
          <w:tcW w:w="1417" w:type="dxa"/>
        </w:tcPr>
        <w:p w14:paraId="57E9C976" w14:textId="77777777" w:rsidR="000D0DB2" w:rsidRPr="00745A7A" w:rsidRDefault="000D0DB2" w:rsidP="00452C60">
          <w:pPr>
            <w:pStyle w:val="Voettekst"/>
            <w:jc w:val="right"/>
            <w:rPr>
              <w:rFonts w:asciiTheme="majorHAnsi" w:hAnsiTheme="majorHAnsi" w:cstheme="majorHAnsi"/>
            </w:rPr>
          </w:pPr>
          <w:r w:rsidRPr="00745A7A">
            <w:rPr>
              <w:rFonts w:asciiTheme="majorHAnsi" w:hAnsiTheme="majorHAnsi" w:cstheme="majorHAnsi"/>
            </w:rPr>
            <w:t xml:space="preserve">Pagina </w:t>
          </w:r>
          <w:r w:rsidRPr="00745A7A">
            <w:rPr>
              <w:rFonts w:asciiTheme="majorHAnsi" w:hAnsiTheme="majorHAnsi" w:cstheme="majorHAnsi"/>
            </w:rPr>
            <w:fldChar w:fldCharType="begin"/>
          </w:r>
          <w:r w:rsidRPr="00745A7A">
            <w:rPr>
              <w:rFonts w:asciiTheme="majorHAnsi" w:hAnsiTheme="majorHAnsi" w:cstheme="majorHAnsi"/>
            </w:rPr>
            <w:instrText xml:space="preserve"> page </w:instrText>
          </w:r>
          <w:r w:rsidRPr="00745A7A">
            <w:rPr>
              <w:rFonts w:asciiTheme="majorHAnsi" w:hAnsiTheme="majorHAnsi" w:cstheme="majorHAnsi"/>
            </w:rPr>
            <w:fldChar w:fldCharType="separate"/>
          </w:r>
          <w:r w:rsidRPr="00745A7A">
            <w:rPr>
              <w:rFonts w:asciiTheme="majorHAnsi" w:hAnsiTheme="majorHAnsi" w:cstheme="majorHAnsi"/>
              <w:noProof/>
            </w:rPr>
            <w:t>1</w:t>
          </w:r>
          <w:r w:rsidRPr="00745A7A">
            <w:rPr>
              <w:rFonts w:asciiTheme="majorHAnsi" w:hAnsiTheme="majorHAnsi" w:cstheme="majorHAnsi"/>
            </w:rPr>
            <w:fldChar w:fldCharType="end"/>
          </w:r>
          <w:r w:rsidRPr="00745A7A">
            <w:rPr>
              <w:rFonts w:asciiTheme="majorHAnsi" w:hAnsiTheme="majorHAnsi" w:cstheme="majorHAnsi"/>
            </w:rPr>
            <w:t xml:space="preserve"> van </w:t>
          </w:r>
          <w:r w:rsidRPr="00745A7A">
            <w:rPr>
              <w:rFonts w:asciiTheme="majorHAnsi" w:hAnsiTheme="majorHAnsi" w:cstheme="majorHAnsi"/>
              <w:noProof/>
            </w:rPr>
            <w:fldChar w:fldCharType="begin"/>
          </w:r>
          <w:r w:rsidRPr="00745A7A">
            <w:rPr>
              <w:rFonts w:asciiTheme="majorHAnsi" w:hAnsiTheme="majorHAnsi" w:cstheme="majorHAnsi"/>
              <w:noProof/>
            </w:rPr>
            <w:instrText xml:space="preserve"> numpages </w:instrText>
          </w:r>
          <w:r w:rsidRPr="00745A7A">
            <w:rPr>
              <w:rFonts w:asciiTheme="majorHAnsi" w:hAnsiTheme="majorHAnsi" w:cstheme="majorHAnsi"/>
              <w:noProof/>
            </w:rPr>
            <w:fldChar w:fldCharType="separate"/>
          </w:r>
          <w:r w:rsidRPr="00745A7A">
            <w:rPr>
              <w:rFonts w:asciiTheme="majorHAnsi" w:hAnsiTheme="majorHAnsi" w:cstheme="majorHAnsi"/>
              <w:noProof/>
            </w:rPr>
            <w:t>1</w:t>
          </w:r>
          <w:r w:rsidRPr="00745A7A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15A51BF2" w14:textId="77777777" w:rsidR="000D0DB2" w:rsidRDefault="000D0D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3F77" w14:textId="77777777" w:rsidR="00346701" w:rsidRDefault="00346701">
      <w:r>
        <w:separator/>
      </w:r>
    </w:p>
    <w:p w14:paraId="78849969" w14:textId="77777777" w:rsidR="00346701" w:rsidRDefault="00346701"/>
    <w:p w14:paraId="11FE418A" w14:textId="77777777" w:rsidR="00346701" w:rsidRDefault="00346701"/>
  </w:footnote>
  <w:footnote w:type="continuationSeparator" w:id="0">
    <w:p w14:paraId="42EED9D3" w14:textId="77777777" w:rsidR="00346701" w:rsidRDefault="00346701">
      <w:r>
        <w:continuationSeparator/>
      </w:r>
    </w:p>
    <w:p w14:paraId="60273F8E" w14:textId="77777777" w:rsidR="00346701" w:rsidRDefault="00346701"/>
    <w:p w14:paraId="5CBE0480" w14:textId="77777777" w:rsidR="00346701" w:rsidRDefault="00346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AE35" w14:textId="77777777" w:rsidR="000D0DB2" w:rsidRDefault="000D0DB2"/>
  <w:p w14:paraId="173BE4D9" w14:textId="77777777" w:rsidR="000D0DB2" w:rsidRDefault="000D0D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4110"/>
    </w:tblGrid>
    <w:tr w:rsidR="000D0DB2" w14:paraId="5699E4A0" w14:textId="77777777" w:rsidTr="00D52E33">
      <w:trPr>
        <w:cantSplit/>
        <w:trHeight w:hRule="exact" w:val="595"/>
      </w:trPr>
      <w:tc>
        <w:tcPr>
          <w:tcW w:w="4110" w:type="dxa"/>
          <w:shd w:val="clear" w:color="auto" w:fill="auto"/>
        </w:tcPr>
        <w:p w14:paraId="43F62FF0" w14:textId="403A4460" w:rsidR="000D0DB2" w:rsidRDefault="00BB11A6" w:rsidP="00A7762D">
          <w:pPr>
            <w:pStyle w:val="Logo"/>
          </w:pPr>
          <w:r>
            <w:fldChar w:fldCharType="begin"/>
          </w:r>
          <w:r>
            <w:instrText xml:space="preserve"> Ref Logo </w:instrText>
          </w:r>
          <w:r>
            <w:fldChar w:fldCharType="separate"/>
          </w:r>
          <w:r w:rsidR="000D0DB2">
            <w:rPr>
              <w:noProof/>
            </w:rPr>
            <w:drawing>
              <wp:inline distT="0" distB="0" distL="0" distR="0" wp14:anchorId="0F128A40" wp14:editId="554E8467">
                <wp:extent cx="1959868" cy="381001"/>
                <wp:effectExtent l="0" t="0" r="2540" b="0"/>
                <wp:docPr id="45" name="Afbeelding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 w14:paraId="68E4B12E" w14:textId="3E6B40D6" w:rsidR="000D0DB2" w:rsidRDefault="000D0DB2" w:rsidP="00A7762D">
    <w:pPr>
      <w:pStyle w:val="Afstand"/>
    </w:pPr>
    <w:r w:rsidRPr="00A26393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DCC0BCC" wp14:editId="792F66D7">
              <wp:simplePos x="0" y="0"/>
              <wp:positionH relativeFrom="page">
                <wp:posOffset>3971290</wp:posOffset>
              </wp:positionH>
              <wp:positionV relativeFrom="topMargin">
                <wp:posOffset>749935</wp:posOffset>
              </wp:positionV>
              <wp:extent cx="1799590" cy="377825"/>
              <wp:effectExtent l="0" t="0" r="10160" b="22225"/>
              <wp:wrapNone/>
              <wp:docPr id="4" name="Rubri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99590" cy="3778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59DB6BA9" w14:textId="79867746" w:rsidR="000D0DB2" w:rsidRDefault="000D0DB2" w:rsidP="00A26393">
                          <w:pPr>
                            <w:pStyle w:val="Rubriek"/>
                          </w:pPr>
                          <w:r>
                            <w:rPr>
                              <w:rFonts w:asciiTheme="majorHAnsi" w:hAnsiTheme="majorHAnsi" w:cstheme="majorHAnsi"/>
                              <w:lang w:val="fr-FR"/>
                            </w:rPr>
                            <w:t>Welkom in Parijs!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DCC0BCC" id="_x0000_t202" coordsize="21600,21600" o:spt="202" path="m,l,21600r21600,l21600,xe">
              <v:stroke joinstyle="miter"/>
              <v:path gradientshapeok="t" o:connecttype="rect"/>
            </v:shapetype>
            <v:shape id="Rubriek" o:spid="_x0000_s1027" type="#_x0000_t202" style="position:absolute;margin-left:312.7pt;margin-top:59.05pt;width:141.7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" filled="f" strokecolor="#cf0008 [3204]" strokeweight="1pt">
              <v:textbox inset="0,0,0,0">
                <w:txbxContent>
                  <w:p w14:paraId="59DB6BA9" w14:textId="79867746" w:rsidR="000D0DB2" w:rsidRDefault="000D0DB2" w:rsidP="00A26393">
                    <w:pPr>
                      <w:pStyle w:val="Rubriek"/>
                    </w:pPr>
                    <w:r>
                      <w:rPr>
                        <w:rFonts w:asciiTheme="majorHAnsi" w:hAnsiTheme="majorHAnsi" w:cstheme="majorHAnsi"/>
                        <w:lang w:val="fr-FR"/>
                      </w:rPr>
                      <w:t xml:space="preserve">Welkom in </w:t>
                    </w:r>
                    <w:proofErr w:type="spellStart"/>
                    <w:proofErr w:type="gramStart"/>
                    <w:r>
                      <w:rPr>
                        <w:rFonts w:asciiTheme="majorHAnsi" w:hAnsiTheme="majorHAnsi" w:cstheme="majorHAnsi"/>
                        <w:lang w:val="fr-FR"/>
                      </w:rPr>
                      <w:t>Parijs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lang w:val="fr-FR"/>
                      </w:rPr>
                      <w:t>!</w:t>
                    </w:r>
                    <w:proofErr w:type="gramEnd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9A8249C" wp14:editId="7E7ECE1E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7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5BA6917" id="Lijn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" strokecolor="#cf0008 [3204]" strokeweight="1pt">
              <w10:wrap anchorx="page" anchory="page"/>
              <w10:anchorlock/>
            </v:line>
          </w:pict>
        </mc:Fallback>
      </mc:AlternateContent>
    </w:r>
  </w:p>
  <w:p w14:paraId="286E107F" w14:textId="0BA997D3" w:rsidR="000D0DB2" w:rsidRPr="00745A7A" w:rsidRDefault="000D0DB2" w:rsidP="00A7762D">
    <w:pPr>
      <w:pStyle w:val="Reftitel"/>
      <w:rPr>
        <w:rFonts w:asciiTheme="majorHAnsi" w:hAnsiTheme="majorHAnsi" w:cstheme="majorHAnsi"/>
      </w:rPr>
    </w:pPr>
    <w:r w:rsidRPr="00745A7A">
      <w:rPr>
        <w:rFonts w:asciiTheme="majorHAnsi" w:hAnsiTheme="majorHAnsi" w:cstheme="majorHAnsi"/>
      </w:rPr>
      <w:fldChar w:fldCharType="begin"/>
    </w:r>
    <w:r w:rsidRPr="00745A7A">
      <w:rPr>
        <w:rFonts w:asciiTheme="majorHAnsi" w:hAnsiTheme="majorHAnsi" w:cstheme="majorHAnsi"/>
      </w:rPr>
      <w:instrText xml:space="preserve"> Styleref "Doc titel" </w:instrText>
    </w:r>
    <w:r w:rsidRPr="00745A7A">
      <w:rPr>
        <w:rFonts w:asciiTheme="majorHAnsi" w:hAnsiTheme="majorHAnsi" w:cstheme="majorHAnsi"/>
      </w:rPr>
      <w:fldChar w:fldCharType="separate"/>
    </w:r>
    <w:r w:rsidR="00BB11A6">
      <w:rPr>
        <w:rFonts w:asciiTheme="majorHAnsi" w:hAnsiTheme="majorHAnsi" w:cstheme="majorHAnsi"/>
      </w:rPr>
      <w:t>Dag van de Franse Taal 2021</w:t>
    </w:r>
    <w:r w:rsidRPr="00745A7A">
      <w:rPr>
        <w:rFonts w:asciiTheme="majorHAnsi" w:hAnsiTheme="majorHAnsi" w:cstheme="majorHAnsi"/>
      </w:rPr>
      <w:fldChar w:fldCharType="end"/>
    </w:r>
  </w:p>
  <w:p w14:paraId="217BA95C" w14:textId="169D9E45" w:rsidR="000D0DB2" w:rsidRPr="00745A7A" w:rsidRDefault="000D0DB2" w:rsidP="00A7762D">
    <w:pPr>
      <w:pStyle w:val="Refondertitel"/>
      <w:rPr>
        <w:rFonts w:asciiTheme="majorHAnsi" w:hAnsiTheme="majorHAnsi" w:cstheme="majorHAnsi"/>
      </w:rPr>
    </w:pPr>
    <w:r w:rsidRPr="00745A7A">
      <w:rPr>
        <w:rFonts w:asciiTheme="majorHAnsi" w:hAnsiTheme="majorHAnsi" w:cstheme="majorHAnsi"/>
      </w:rPr>
      <w:fldChar w:fldCharType="begin"/>
    </w:r>
    <w:r w:rsidRPr="00745A7A">
      <w:rPr>
        <w:rFonts w:asciiTheme="majorHAnsi" w:hAnsiTheme="majorHAnsi" w:cstheme="majorHAnsi"/>
      </w:rPr>
      <w:instrText xml:space="preserve"> Styleref "Doc ondertitel" </w:instrText>
    </w:r>
    <w:r w:rsidRPr="00745A7A">
      <w:rPr>
        <w:rFonts w:asciiTheme="majorHAnsi" w:hAnsiTheme="majorHAnsi" w:cstheme="maj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4110" w:type="dxa"/>
      <w:tblLayout w:type="fixed"/>
      <w:tblLook w:val="0600" w:firstRow="0" w:lastRow="0" w:firstColumn="0" w:lastColumn="0" w:noHBand="1" w:noVBand="1"/>
    </w:tblPr>
    <w:tblGrid>
      <w:gridCol w:w="4110"/>
    </w:tblGrid>
    <w:tr w:rsidR="000D0DB2" w14:paraId="096F09B2" w14:textId="77777777" w:rsidTr="008D116E">
      <w:trPr>
        <w:cantSplit/>
        <w:trHeight w:hRule="exact" w:val="595"/>
      </w:trPr>
      <w:tc>
        <w:tcPr>
          <w:tcW w:w="4110" w:type="dxa"/>
          <w:shd w:val="clear" w:color="auto" w:fill="auto"/>
        </w:tcPr>
        <w:p w14:paraId="362375E8" w14:textId="77777777" w:rsidR="000D0DB2" w:rsidRDefault="000D0DB2" w:rsidP="009B0310">
          <w:pPr>
            <w:pStyle w:val="Logo"/>
          </w:pPr>
          <w:bookmarkStart w:id="1" w:name="Logo"/>
          <w:r>
            <w:rPr>
              <w:noProof/>
            </w:rPr>
            <w:drawing>
              <wp:inline distT="0" distB="0" distL="0" distR="0" wp14:anchorId="610129E9" wp14:editId="04B1C0CA">
                <wp:extent cx="1959868" cy="381001"/>
                <wp:effectExtent l="0" t="0" r="2540" b="0"/>
                <wp:docPr id="10" name="Afbeelding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03D39EED" w14:textId="06D498C3" w:rsidR="000D0DB2" w:rsidRDefault="000D0DB2" w:rsidP="00210A72">
    <w:pPr>
      <w:pStyle w:val="Afstand"/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1" layoutInCell="1" allowOverlap="1" wp14:anchorId="3CF7DA15" wp14:editId="71F6FFA5">
              <wp:simplePos x="0" y="0"/>
              <wp:positionH relativeFrom="page">
                <wp:posOffset>4020185</wp:posOffset>
              </wp:positionH>
              <wp:positionV relativeFrom="page">
                <wp:posOffset>360680</wp:posOffset>
              </wp:positionV>
              <wp:extent cx="1799590" cy="377825"/>
              <wp:effectExtent l="0" t="0" r="10160" b="22225"/>
              <wp:wrapNone/>
              <wp:docPr id="1" name="Rubrie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9590" cy="3778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6C4714B6" w14:textId="3181BAB6" w:rsidR="000D0DB2" w:rsidRPr="00745A7A" w:rsidRDefault="000D0DB2" w:rsidP="00153306">
                          <w:pPr>
                            <w:pStyle w:val="Rubriek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lang w:val="fr-FR"/>
                            </w:rPr>
                            <w:t>Welkom in Parijs!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CF7DA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55pt;margin-top:28.4pt;width:141.7pt;height:29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" filled="f" strokecolor="#cf0008 [3204]" strokeweight="1pt">
              <v:path arrowok="t"/>
              <v:textbox inset="0,0,0,0">
                <w:txbxContent>
                  <w:p w14:paraId="6C4714B6" w14:textId="3181BAB6" w:rsidR="000D0DB2" w:rsidRPr="00745A7A" w:rsidRDefault="000D0DB2" w:rsidP="00153306">
                    <w:pPr>
                      <w:pStyle w:val="Rubriek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lang w:val="fr-FR"/>
                      </w:rPr>
                      <w:t xml:space="preserve">Welkom in </w:t>
                    </w:r>
                    <w:proofErr w:type="spellStart"/>
                    <w:proofErr w:type="gramStart"/>
                    <w:r>
                      <w:rPr>
                        <w:rFonts w:asciiTheme="majorHAnsi" w:hAnsiTheme="majorHAnsi" w:cstheme="majorHAnsi"/>
                        <w:lang w:val="fr-FR"/>
                      </w:rPr>
                      <w:t>Parijs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lang w:val="fr-FR"/>
                      </w:rPr>
                      <w:t>!</w:t>
                    </w:r>
                    <w:proofErr w:type="gram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D034B4" wp14:editId="5E82C564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5076000" cy="0"/>
              <wp:effectExtent l="0" t="0" r="0" b="0"/>
              <wp:wrapNone/>
              <wp:docPr id="24" name="Lij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A18E9EE" id="Lijn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07.75pt" to="456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" strokecolor="#cf0008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7243"/>
    <w:multiLevelType w:val="multilevel"/>
    <w:tmpl w:val="6C50DAD8"/>
    <w:name w:val="OP opsomming3"/>
    <w:numStyleLink w:val="Opsomming"/>
  </w:abstractNum>
  <w:abstractNum w:abstractNumId="1" w15:restartNumberingAfterBreak="0">
    <w:nsid w:val="07394BA4"/>
    <w:multiLevelType w:val="multilevel"/>
    <w:tmpl w:val="6C50DAD8"/>
    <w:name w:val="OP opsomming"/>
    <w:styleLink w:val="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Theme="minorHAnsi" w:hAnsiTheme="minorHAnsi" w:cs="Times New Roman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ind w:left="568" w:hanging="284"/>
      </w:pPr>
      <w:rPr>
        <w:rFonts w:asciiTheme="minorHAnsi" w:hAnsiTheme="minorHAnsi" w:cs="Times New Roman" w:hint="default"/>
        <w:color w:val="auto"/>
      </w:rPr>
    </w:lvl>
    <w:lvl w:ilvl="2">
      <w:start w:val="1"/>
      <w:numFmt w:val="none"/>
      <w:pStyle w:val="Lijstopsomteken3"/>
      <w:lvlText w:val="%3"/>
      <w:lvlJc w:val="left"/>
      <w:pPr>
        <w:ind w:left="852" w:hanging="284"/>
      </w:pPr>
      <w:rPr>
        <w:rFonts w:asciiTheme="minorHAnsi" w:hAnsiTheme="minorHAnsi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2" w15:restartNumberingAfterBreak="0">
    <w:nsid w:val="074332D3"/>
    <w:multiLevelType w:val="multilevel"/>
    <w:tmpl w:val="B6FA3C50"/>
    <w:name w:val="OP genummerde lijst4"/>
    <w:numStyleLink w:val="Genummerdelijst"/>
  </w:abstractNum>
  <w:abstractNum w:abstractNumId="3" w15:restartNumberingAfterBreak="0">
    <w:nsid w:val="0AFB5EBD"/>
    <w:multiLevelType w:val="multilevel"/>
    <w:tmpl w:val="6C50DAD8"/>
    <w:name w:val="NSPYRE opsomming2"/>
    <w:numStyleLink w:val="Opsomming"/>
  </w:abstractNum>
  <w:abstractNum w:abstractNumId="4" w15:restartNumberingAfterBreak="0">
    <w:nsid w:val="0E2C4FE1"/>
    <w:multiLevelType w:val="multilevel"/>
    <w:tmpl w:val="11AAFA0A"/>
    <w:name w:val="Headings2"/>
    <w:numStyleLink w:val="Koppen"/>
  </w:abstractNum>
  <w:abstractNum w:abstractNumId="5" w15:restartNumberingAfterBreak="0">
    <w:nsid w:val="0F7C28D5"/>
    <w:multiLevelType w:val="hybridMultilevel"/>
    <w:tmpl w:val="79205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7F50"/>
    <w:multiLevelType w:val="hybridMultilevel"/>
    <w:tmpl w:val="1352A59E"/>
    <w:lvl w:ilvl="0" w:tplc="38268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7A30"/>
    <w:multiLevelType w:val="multilevel"/>
    <w:tmpl w:val="B6FA3C50"/>
    <w:name w:val="OP genummerde lijst5"/>
    <w:numStyleLink w:val="Genummerdelijst"/>
  </w:abstractNum>
  <w:abstractNum w:abstractNumId="8" w15:restartNumberingAfterBreak="0">
    <w:nsid w:val="1E2F3239"/>
    <w:multiLevelType w:val="hybridMultilevel"/>
    <w:tmpl w:val="47A6328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1754"/>
    <w:multiLevelType w:val="multilevel"/>
    <w:tmpl w:val="B6FA3C50"/>
    <w:name w:val="OP genummerde lijst3"/>
    <w:numStyleLink w:val="Genummerdelijst"/>
  </w:abstractNum>
  <w:abstractNum w:abstractNumId="10" w15:restartNumberingAfterBreak="0">
    <w:nsid w:val="223E5335"/>
    <w:multiLevelType w:val="multilevel"/>
    <w:tmpl w:val="6C50DAD8"/>
    <w:name w:val="OP opsomming6"/>
    <w:numStyleLink w:val="Opsomming"/>
  </w:abstractNum>
  <w:abstractNum w:abstractNumId="11" w15:restartNumberingAfterBreak="0">
    <w:nsid w:val="23E65C93"/>
    <w:multiLevelType w:val="hybridMultilevel"/>
    <w:tmpl w:val="CC9AA76C"/>
    <w:lvl w:ilvl="0" w:tplc="DB7251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517FA2"/>
    <w:multiLevelType w:val="hybridMultilevel"/>
    <w:tmpl w:val="A028A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4AE0"/>
    <w:multiLevelType w:val="hybridMultilevel"/>
    <w:tmpl w:val="5DB0B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4C9"/>
    <w:multiLevelType w:val="hybridMultilevel"/>
    <w:tmpl w:val="F238FFD6"/>
    <w:lvl w:ilvl="0" w:tplc="45CC2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649A"/>
    <w:multiLevelType w:val="multilevel"/>
    <w:tmpl w:val="E77E7C10"/>
    <w:name w:val="OP geletterde lijst"/>
    <w:styleLink w:val="Lijstletters"/>
    <w:lvl w:ilvl="0">
      <w:start w:val="1"/>
      <w:numFmt w:val="upperLetter"/>
      <w:pStyle w:val="Opsommingletters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16" w15:restartNumberingAfterBreak="0">
    <w:nsid w:val="390C45F1"/>
    <w:multiLevelType w:val="multilevel"/>
    <w:tmpl w:val="11AAFA0A"/>
    <w:name w:val="Koppen2"/>
    <w:numStyleLink w:val="Koppen"/>
  </w:abstractNum>
  <w:abstractNum w:abstractNumId="17" w15:restartNumberingAfterBreak="0">
    <w:nsid w:val="3967671B"/>
    <w:multiLevelType w:val="hybridMultilevel"/>
    <w:tmpl w:val="D2CA36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588B"/>
    <w:multiLevelType w:val="hybridMultilevel"/>
    <w:tmpl w:val="956858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36E2"/>
    <w:multiLevelType w:val="hybridMultilevel"/>
    <w:tmpl w:val="8F8675C8"/>
    <w:lvl w:ilvl="0" w:tplc="F3467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D2F8E"/>
    <w:multiLevelType w:val="multilevel"/>
    <w:tmpl w:val="11AAFA0A"/>
    <w:name w:val="OP genummerde lijst2"/>
    <w:numStyleLink w:val="Koppen"/>
  </w:abstractNum>
  <w:abstractNum w:abstractNumId="21" w15:restartNumberingAfterBreak="0">
    <w:nsid w:val="497428E1"/>
    <w:multiLevelType w:val="multilevel"/>
    <w:tmpl w:val="B6FA3C50"/>
    <w:name w:val="OP genummerde lijst"/>
    <w:styleLink w:val="Genummerdelijst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Theme="minorHAnsi" w:hAnsiTheme="minorHAnsi" w:hint="default"/>
        <w:color w:val="auto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jstnummering3"/>
      <w:lvlText w:val="%3"/>
      <w:lvlJc w:val="left"/>
      <w:pPr>
        <w:ind w:left="852" w:hanging="284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asciiTheme="minorHAnsi" w:hAnsiTheme="minorHAnsi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asciiTheme="minorHAnsi" w:hAnsiTheme="minorHAnsi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asciiTheme="minorHAnsi" w:hAnsiTheme="minorHAnsi" w:hint="default"/>
        <w:color w:val="auto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asciiTheme="minorHAnsi" w:hAnsiTheme="minorHAnsi" w:hint="default"/>
        <w:color w:val="auto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asciiTheme="minorHAnsi" w:hAnsiTheme="minorHAnsi" w:hint="default"/>
        <w:color w:val="auto"/>
      </w:rPr>
    </w:lvl>
  </w:abstractNum>
  <w:abstractNum w:abstractNumId="22" w15:restartNumberingAfterBreak="0">
    <w:nsid w:val="4A6F3E89"/>
    <w:multiLevelType w:val="hybridMultilevel"/>
    <w:tmpl w:val="2998F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2B7AF2"/>
    <w:multiLevelType w:val="hybridMultilevel"/>
    <w:tmpl w:val="D32CD4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93ACF"/>
    <w:multiLevelType w:val="hybridMultilevel"/>
    <w:tmpl w:val="0F86E200"/>
    <w:lvl w:ilvl="0" w:tplc="54DCE96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33D3A"/>
    <w:multiLevelType w:val="hybridMultilevel"/>
    <w:tmpl w:val="2CCABD80"/>
    <w:lvl w:ilvl="0" w:tplc="5B1EEC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F0A1E"/>
    <w:multiLevelType w:val="hybridMultilevel"/>
    <w:tmpl w:val="C68ED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12CC2"/>
    <w:multiLevelType w:val="hybridMultilevel"/>
    <w:tmpl w:val="ECA29368"/>
    <w:name w:val="OP geletterde lijst2"/>
    <w:lvl w:ilvl="0" w:tplc="E83E4790">
      <w:start w:val="1"/>
      <w:numFmt w:val="bullet"/>
      <w:pStyle w:val="Opdracht-aankruisrondje"/>
      <w:lvlText w:val="○"/>
      <w:lvlJc w:val="left"/>
      <w:pPr>
        <w:ind w:left="644" w:hanging="360"/>
      </w:pPr>
      <w:rPr>
        <w:rFonts w:ascii="Arial" w:hAnsi="Arial" w:hint="default"/>
        <w:position w:val="-5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A256A"/>
    <w:multiLevelType w:val="multilevel"/>
    <w:tmpl w:val="96885054"/>
    <w:styleLink w:val="Doorverwijzen"/>
    <w:lvl w:ilvl="0">
      <w:start w:val="1"/>
      <w:numFmt w:val="bullet"/>
      <w:pStyle w:val="Doorverwijsknop"/>
      <w:suff w:val="space"/>
      <w:lvlText w:val="&gt;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405764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7F63FBA"/>
    <w:multiLevelType w:val="multilevel"/>
    <w:tmpl w:val="11AAFA0A"/>
    <w:name w:val="OP koppen"/>
    <w:styleLink w:val="Koppen"/>
    <w:lvl w:ilvl="0">
      <w:start w:val="1"/>
      <w:numFmt w:val="none"/>
      <w:pStyle w:val="Kop1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none"/>
      <w:pStyle w:val="Kop2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2">
      <w:start w:val="1"/>
      <w:numFmt w:val="none"/>
      <w:pStyle w:val="Kop3"/>
      <w:suff w:val="nothing"/>
      <w:lvlText w:val="%1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  <w:color w:val="auto"/>
      </w:rPr>
    </w:lvl>
  </w:abstractNum>
  <w:abstractNum w:abstractNumId="31" w15:restartNumberingAfterBreak="0">
    <w:nsid w:val="5EA7035B"/>
    <w:multiLevelType w:val="multilevel"/>
    <w:tmpl w:val="6C50DAD8"/>
    <w:name w:val="OP koppen3"/>
    <w:numStyleLink w:val="Opsomming"/>
  </w:abstractNum>
  <w:abstractNum w:abstractNumId="32" w15:restartNumberingAfterBreak="0">
    <w:nsid w:val="616E074B"/>
    <w:multiLevelType w:val="hybridMultilevel"/>
    <w:tmpl w:val="411E93A6"/>
    <w:lvl w:ilvl="0" w:tplc="9BD83B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960F7"/>
    <w:multiLevelType w:val="multilevel"/>
    <w:tmpl w:val="6C50DAD8"/>
    <w:name w:val="OP opsomming2"/>
    <w:numStyleLink w:val="Opsomming"/>
  </w:abstractNum>
  <w:abstractNum w:abstractNumId="34" w15:restartNumberingAfterBreak="0">
    <w:nsid w:val="66231FD4"/>
    <w:multiLevelType w:val="hybridMultilevel"/>
    <w:tmpl w:val="D7FC9562"/>
    <w:lvl w:ilvl="0" w:tplc="6B88D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E4FCE"/>
    <w:multiLevelType w:val="multilevel"/>
    <w:tmpl w:val="6C50DAD8"/>
    <w:name w:val="OP opsomming5"/>
    <w:numStyleLink w:val="Opsomming"/>
  </w:abstractNum>
  <w:abstractNum w:abstractNumId="36" w15:restartNumberingAfterBreak="0">
    <w:nsid w:val="6B321908"/>
    <w:multiLevelType w:val="multilevel"/>
    <w:tmpl w:val="11AAFA0A"/>
    <w:name w:val="OP koppen2"/>
    <w:numStyleLink w:val="Koppen"/>
  </w:abstractNum>
  <w:abstractNum w:abstractNumId="37" w15:restartNumberingAfterBreak="0">
    <w:nsid w:val="70134A72"/>
    <w:multiLevelType w:val="hybridMultilevel"/>
    <w:tmpl w:val="81866742"/>
    <w:lvl w:ilvl="0" w:tplc="9ED0F7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F42448"/>
    <w:multiLevelType w:val="hybridMultilevel"/>
    <w:tmpl w:val="931E8504"/>
    <w:lvl w:ilvl="0" w:tplc="945AD1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F2D7A"/>
    <w:multiLevelType w:val="hybridMultilevel"/>
    <w:tmpl w:val="37B220A2"/>
    <w:lvl w:ilvl="0" w:tplc="C058A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4183"/>
    <w:multiLevelType w:val="hybridMultilevel"/>
    <w:tmpl w:val="03D08AA0"/>
    <w:lvl w:ilvl="0" w:tplc="4BC2B6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7B3990"/>
    <w:multiLevelType w:val="multilevel"/>
    <w:tmpl w:val="6C50DAD8"/>
    <w:name w:val="OP opsomming4"/>
    <w:numStyleLink w:val="Opsomming"/>
  </w:abstractNum>
  <w:abstractNum w:abstractNumId="42" w15:restartNumberingAfterBreak="0">
    <w:nsid w:val="7E083B56"/>
    <w:multiLevelType w:val="hybridMultilevel"/>
    <w:tmpl w:val="60EA500C"/>
    <w:lvl w:ilvl="0" w:tplc="C6485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"/>
  </w:num>
  <w:num w:numId="4">
    <w:abstractNumId w:val="10"/>
  </w:num>
  <w:num w:numId="5">
    <w:abstractNumId w:val="7"/>
    <w:lvlOverride w:ilvl="0">
      <w:lvl w:ilvl="0">
        <w:start w:val="1"/>
        <w:numFmt w:val="decimal"/>
        <w:pStyle w:val="Lijstnummering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  <w:lvlOverride w:ilvl="1">
      <w:lvl w:ilvl="1">
        <w:start w:val="1"/>
        <w:numFmt w:val="lowerLetter"/>
        <w:pStyle w:val="Lijstnummering2"/>
        <w:lvlText w:val="%2"/>
        <w:lvlJc w:val="left"/>
        <w:pPr>
          <w:ind w:left="568" w:hanging="284"/>
        </w:pPr>
        <w:rPr>
          <w:rFonts w:asciiTheme="minorHAnsi" w:hAnsiTheme="minorHAnsi" w:hint="default"/>
          <w:color w:val="auto"/>
        </w:rPr>
      </w:lvl>
    </w:lvlOverride>
    <w:lvlOverride w:ilvl="2">
      <w:lvl w:ilvl="2">
        <w:start w:val="1"/>
        <w:numFmt w:val="none"/>
        <w:pStyle w:val="Lijstnummering3"/>
        <w:lvlText w:val="%3"/>
        <w:lvlJc w:val="left"/>
        <w:pPr>
          <w:ind w:left="852" w:hanging="284"/>
        </w:pPr>
        <w:rPr>
          <w:rFonts w:asciiTheme="minorHAnsi" w:hAnsiTheme="minorHAnsi" w:hint="default"/>
          <w:color w:val="auto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36" w:hanging="284"/>
        </w:pPr>
        <w:rPr>
          <w:rFonts w:asciiTheme="minorHAnsi" w:hAnsiTheme="minorHAnsi" w:hint="default"/>
          <w:color w:val="auto"/>
        </w:rPr>
      </w:lvl>
    </w:lvlOverride>
    <w:lvlOverride w:ilvl="4">
      <w:lvl w:ilvl="4">
        <w:start w:val="1"/>
        <w:numFmt w:val="none"/>
        <w:lvlText w:val=""/>
        <w:lvlJc w:val="left"/>
        <w:pPr>
          <w:ind w:left="1420" w:hanging="284"/>
        </w:pPr>
        <w:rPr>
          <w:rFonts w:asciiTheme="minorHAnsi" w:hAnsiTheme="minorHAnsi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asciiTheme="minorHAnsi" w:hAnsiTheme="minorHAnsi" w:hint="default"/>
          <w:color w:val="auto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asciiTheme="minorHAnsi" w:hAnsiTheme="minorHAnsi" w:hint="default"/>
          <w:color w:val="auto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asciiTheme="minorHAnsi" w:hAnsiTheme="minorHAnsi" w:hint="default"/>
          <w:color w:val="auto"/>
        </w:rPr>
      </w:lvl>
    </w:lvlOverride>
  </w:num>
  <w:num w:numId="6">
    <w:abstractNumId w:val="15"/>
    <w:lvlOverride w:ilvl="0">
      <w:lvl w:ilvl="0">
        <w:start w:val="1"/>
        <w:numFmt w:val="upperLetter"/>
        <w:pStyle w:val="Opsomminglett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auto"/>
        </w:rPr>
      </w:lvl>
    </w:lvlOverride>
  </w:num>
  <w:num w:numId="7">
    <w:abstractNumId w:val="28"/>
  </w:num>
  <w:num w:numId="8">
    <w:abstractNumId w:val="15"/>
  </w:num>
  <w:num w:numId="9">
    <w:abstractNumId w:val="29"/>
  </w:num>
  <w:num w:numId="10">
    <w:abstractNumId w:val="38"/>
  </w:num>
  <w:num w:numId="11">
    <w:abstractNumId w:val="19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25"/>
  </w:num>
  <w:num w:numId="17">
    <w:abstractNumId w:val="26"/>
  </w:num>
  <w:num w:numId="18">
    <w:abstractNumId w:val="8"/>
  </w:num>
  <w:num w:numId="19">
    <w:abstractNumId w:val="32"/>
  </w:num>
  <w:num w:numId="20">
    <w:abstractNumId w:val="34"/>
  </w:num>
  <w:num w:numId="21">
    <w:abstractNumId w:val="18"/>
  </w:num>
  <w:num w:numId="22">
    <w:abstractNumId w:val="39"/>
  </w:num>
  <w:num w:numId="23">
    <w:abstractNumId w:val="6"/>
  </w:num>
  <w:num w:numId="24">
    <w:abstractNumId w:val="37"/>
  </w:num>
  <w:num w:numId="25">
    <w:abstractNumId w:val="22"/>
  </w:num>
  <w:num w:numId="26">
    <w:abstractNumId w:val="13"/>
  </w:num>
  <w:num w:numId="27">
    <w:abstractNumId w:val="40"/>
  </w:num>
  <w:num w:numId="28">
    <w:abstractNumId w:val="27"/>
  </w:num>
  <w:num w:numId="29">
    <w:abstractNumId w:val="42"/>
  </w:num>
  <w:num w:numId="30">
    <w:abstractNumId w:val="12"/>
  </w:num>
  <w:num w:numId="31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FD"/>
    <w:rsid w:val="00005BD6"/>
    <w:rsid w:val="00005E9F"/>
    <w:rsid w:val="00007F8D"/>
    <w:rsid w:val="000107F3"/>
    <w:rsid w:val="000134AA"/>
    <w:rsid w:val="00013536"/>
    <w:rsid w:val="000154A6"/>
    <w:rsid w:val="00017DE1"/>
    <w:rsid w:val="00021FFC"/>
    <w:rsid w:val="00022AFA"/>
    <w:rsid w:val="00022B53"/>
    <w:rsid w:val="000308BF"/>
    <w:rsid w:val="00031B88"/>
    <w:rsid w:val="00033F4B"/>
    <w:rsid w:val="000346F5"/>
    <w:rsid w:val="0003715D"/>
    <w:rsid w:val="00041671"/>
    <w:rsid w:val="00044AD2"/>
    <w:rsid w:val="0004509F"/>
    <w:rsid w:val="000453D2"/>
    <w:rsid w:val="00047BEE"/>
    <w:rsid w:val="00050FC5"/>
    <w:rsid w:val="00051236"/>
    <w:rsid w:val="00053C3F"/>
    <w:rsid w:val="00060830"/>
    <w:rsid w:val="000619B0"/>
    <w:rsid w:val="00061BC5"/>
    <w:rsid w:val="00065A52"/>
    <w:rsid w:val="00066147"/>
    <w:rsid w:val="00072B3F"/>
    <w:rsid w:val="000730B7"/>
    <w:rsid w:val="00073A28"/>
    <w:rsid w:val="00073B5F"/>
    <w:rsid w:val="00074914"/>
    <w:rsid w:val="00077932"/>
    <w:rsid w:val="00085F9A"/>
    <w:rsid w:val="00086C60"/>
    <w:rsid w:val="00090453"/>
    <w:rsid w:val="00092F94"/>
    <w:rsid w:val="00094B1D"/>
    <w:rsid w:val="000A0DA5"/>
    <w:rsid w:val="000A25B9"/>
    <w:rsid w:val="000A4265"/>
    <w:rsid w:val="000A6411"/>
    <w:rsid w:val="000A70E0"/>
    <w:rsid w:val="000A7BD6"/>
    <w:rsid w:val="000B1360"/>
    <w:rsid w:val="000B15EF"/>
    <w:rsid w:val="000B2350"/>
    <w:rsid w:val="000B3091"/>
    <w:rsid w:val="000B3748"/>
    <w:rsid w:val="000B38F9"/>
    <w:rsid w:val="000B4EA7"/>
    <w:rsid w:val="000B5231"/>
    <w:rsid w:val="000B659B"/>
    <w:rsid w:val="000B7264"/>
    <w:rsid w:val="000C0BC5"/>
    <w:rsid w:val="000C327B"/>
    <w:rsid w:val="000C531A"/>
    <w:rsid w:val="000C6DEE"/>
    <w:rsid w:val="000D05DC"/>
    <w:rsid w:val="000D0DB2"/>
    <w:rsid w:val="000D35E7"/>
    <w:rsid w:val="000D3FE5"/>
    <w:rsid w:val="000D5D4F"/>
    <w:rsid w:val="000D67F0"/>
    <w:rsid w:val="000D682D"/>
    <w:rsid w:val="000E4689"/>
    <w:rsid w:val="000E6F86"/>
    <w:rsid w:val="000E7161"/>
    <w:rsid w:val="000E7C8D"/>
    <w:rsid w:val="000F012A"/>
    <w:rsid w:val="000F01F2"/>
    <w:rsid w:val="000F42FB"/>
    <w:rsid w:val="000F5C50"/>
    <w:rsid w:val="000F6021"/>
    <w:rsid w:val="000F6385"/>
    <w:rsid w:val="000F7234"/>
    <w:rsid w:val="001032E0"/>
    <w:rsid w:val="00103BCA"/>
    <w:rsid w:val="00103E5A"/>
    <w:rsid w:val="00104C44"/>
    <w:rsid w:val="00107349"/>
    <w:rsid w:val="0011071A"/>
    <w:rsid w:val="00115137"/>
    <w:rsid w:val="00115D4C"/>
    <w:rsid w:val="001174D9"/>
    <w:rsid w:val="00120070"/>
    <w:rsid w:val="00120C55"/>
    <w:rsid w:val="001212A2"/>
    <w:rsid w:val="00126745"/>
    <w:rsid w:val="00130070"/>
    <w:rsid w:val="001310F7"/>
    <w:rsid w:val="00134D6E"/>
    <w:rsid w:val="001368D8"/>
    <w:rsid w:val="00136E68"/>
    <w:rsid w:val="001418F8"/>
    <w:rsid w:val="00144397"/>
    <w:rsid w:val="00146852"/>
    <w:rsid w:val="00146EB3"/>
    <w:rsid w:val="0015046B"/>
    <w:rsid w:val="001513D4"/>
    <w:rsid w:val="00152967"/>
    <w:rsid w:val="001532B9"/>
    <w:rsid w:val="00153306"/>
    <w:rsid w:val="00154B51"/>
    <w:rsid w:val="0015515F"/>
    <w:rsid w:val="00156445"/>
    <w:rsid w:val="001660F9"/>
    <w:rsid w:val="0017004D"/>
    <w:rsid w:val="001737A3"/>
    <w:rsid w:val="00177750"/>
    <w:rsid w:val="0018249B"/>
    <w:rsid w:val="0018419F"/>
    <w:rsid w:val="0018614D"/>
    <w:rsid w:val="00186236"/>
    <w:rsid w:val="001863B2"/>
    <w:rsid w:val="00187E48"/>
    <w:rsid w:val="00190D89"/>
    <w:rsid w:val="0019125B"/>
    <w:rsid w:val="00192BA3"/>
    <w:rsid w:val="00192D2B"/>
    <w:rsid w:val="0019387D"/>
    <w:rsid w:val="00193F48"/>
    <w:rsid w:val="001945A5"/>
    <w:rsid w:val="00194D15"/>
    <w:rsid w:val="00196177"/>
    <w:rsid w:val="00196BA4"/>
    <w:rsid w:val="00196F07"/>
    <w:rsid w:val="001A257E"/>
    <w:rsid w:val="001A42F4"/>
    <w:rsid w:val="001A4346"/>
    <w:rsid w:val="001A5464"/>
    <w:rsid w:val="001A5857"/>
    <w:rsid w:val="001A616D"/>
    <w:rsid w:val="001A6206"/>
    <w:rsid w:val="001A6719"/>
    <w:rsid w:val="001B0A31"/>
    <w:rsid w:val="001B0F6B"/>
    <w:rsid w:val="001B1384"/>
    <w:rsid w:val="001B22C3"/>
    <w:rsid w:val="001B2CE1"/>
    <w:rsid w:val="001C331B"/>
    <w:rsid w:val="001C3C1C"/>
    <w:rsid w:val="001C4EF4"/>
    <w:rsid w:val="001C6A21"/>
    <w:rsid w:val="001C78A8"/>
    <w:rsid w:val="001D2FBA"/>
    <w:rsid w:val="001D4D00"/>
    <w:rsid w:val="001D5EC2"/>
    <w:rsid w:val="001D63CA"/>
    <w:rsid w:val="001D6685"/>
    <w:rsid w:val="001E2421"/>
    <w:rsid w:val="001E36C6"/>
    <w:rsid w:val="001E6C52"/>
    <w:rsid w:val="001F0B6E"/>
    <w:rsid w:val="001F2EFA"/>
    <w:rsid w:val="001F5589"/>
    <w:rsid w:val="001F5B77"/>
    <w:rsid w:val="00201461"/>
    <w:rsid w:val="00203F7F"/>
    <w:rsid w:val="0020429E"/>
    <w:rsid w:val="00204385"/>
    <w:rsid w:val="0021079A"/>
    <w:rsid w:val="00210A72"/>
    <w:rsid w:val="00212139"/>
    <w:rsid w:val="002177A6"/>
    <w:rsid w:val="00217818"/>
    <w:rsid w:val="00217C87"/>
    <w:rsid w:val="002213D5"/>
    <w:rsid w:val="00226AE6"/>
    <w:rsid w:val="0023032F"/>
    <w:rsid w:val="002316A3"/>
    <w:rsid w:val="0023312E"/>
    <w:rsid w:val="0023512F"/>
    <w:rsid w:val="00235E6C"/>
    <w:rsid w:val="0023670C"/>
    <w:rsid w:val="002369AF"/>
    <w:rsid w:val="00241230"/>
    <w:rsid w:val="00241D28"/>
    <w:rsid w:val="002434BF"/>
    <w:rsid w:val="00247214"/>
    <w:rsid w:val="00250323"/>
    <w:rsid w:val="00251F72"/>
    <w:rsid w:val="00253A86"/>
    <w:rsid w:val="00254B5C"/>
    <w:rsid w:val="00254ECD"/>
    <w:rsid w:val="00255986"/>
    <w:rsid w:val="00255C28"/>
    <w:rsid w:val="00255FA3"/>
    <w:rsid w:val="00257E08"/>
    <w:rsid w:val="00260332"/>
    <w:rsid w:val="00260925"/>
    <w:rsid w:val="00261909"/>
    <w:rsid w:val="00262F4E"/>
    <w:rsid w:val="00262F85"/>
    <w:rsid w:val="00265EB4"/>
    <w:rsid w:val="0026764D"/>
    <w:rsid w:val="0027065B"/>
    <w:rsid w:val="00274F59"/>
    <w:rsid w:val="00275248"/>
    <w:rsid w:val="00275DD2"/>
    <w:rsid w:val="00276B1E"/>
    <w:rsid w:val="00276BCF"/>
    <w:rsid w:val="002813FD"/>
    <w:rsid w:val="00281759"/>
    <w:rsid w:val="002857E4"/>
    <w:rsid w:val="002873E0"/>
    <w:rsid w:val="0029079B"/>
    <w:rsid w:val="00290846"/>
    <w:rsid w:val="002923D0"/>
    <w:rsid w:val="002965F0"/>
    <w:rsid w:val="00297A0A"/>
    <w:rsid w:val="002A0885"/>
    <w:rsid w:val="002A12F8"/>
    <w:rsid w:val="002A185E"/>
    <w:rsid w:val="002A2E44"/>
    <w:rsid w:val="002A2FB7"/>
    <w:rsid w:val="002A6CF4"/>
    <w:rsid w:val="002B0255"/>
    <w:rsid w:val="002B287A"/>
    <w:rsid w:val="002B6072"/>
    <w:rsid w:val="002C49F6"/>
    <w:rsid w:val="002C4A44"/>
    <w:rsid w:val="002C4D3B"/>
    <w:rsid w:val="002C6891"/>
    <w:rsid w:val="002C6C00"/>
    <w:rsid w:val="002C7C2E"/>
    <w:rsid w:val="002D3CC0"/>
    <w:rsid w:val="002D40B6"/>
    <w:rsid w:val="002D4800"/>
    <w:rsid w:val="002D7065"/>
    <w:rsid w:val="002D7313"/>
    <w:rsid w:val="002D7CCD"/>
    <w:rsid w:val="002E0DF3"/>
    <w:rsid w:val="002E10FB"/>
    <w:rsid w:val="002E7758"/>
    <w:rsid w:val="002F199E"/>
    <w:rsid w:val="002F5572"/>
    <w:rsid w:val="002F5F8B"/>
    <w:rsid w:val="002F6316"/>
    <w:rsid w:val="002F6875"/>
    <w:rsid w:val="002F6B5B"/>
    <w:rsid w:val="003009E7"/>
    <w:rsid w:val="003019BC"/>
    <w:rsid w:val="00302B57"/>
    <w:rsid w:val="00304B41"/>
    <w:rsid w:val="00304E5C"/>
    <w:rsid w:val="003058C3"/>
    <w:rsid w:val="0030768C"/>
    <w:rsid w:val="0031255A"/>
    <w:rsid w:val="00312FD5"/>
    <w:rsid w:val="003149F3"/>
    <w:rsid w:val="00314AE5"/>
    <w:rsid w:val="00323286"/>
    <w:rsid w:val="00323886"/>
    <w:rsid w:val="0032429F"/>
    <w:rsid w:val="003263FD"/>
    <w:rsid w:val="00330F55"/>
    <w:rsid w:val="00331872"/>
    <w:rsid w:val="00335B66"/>
    <w:rsid w:val="003414D8"/>
    <w:rsid w:val="00344A71"/>
    <w:rsid w:val="00346701"/>
    <w:rsid w:val="003474C7"/>
    <w:rsid w:val="00351055"/>
    <w:rsid w:val="003543F0"/>
    <w:rsid w:val="00354E4C"/>
    <w:rsid w:val="00357935"/>
    <w:rsid w:val="00363932"/>
    <w:rsid w:val="00364427"/>
    <w:rsid w:val="003666B1"/>
    <w:rsid w:val="00371102"/>
    <w:rsid w:val="00371936"/>
    <w:rsid w:val="00371B55"/>
    <w:rsid w:val="00371F8C"/>
    <w:rsid w:val="00372178"/>
    <w:rsid w:val="003727FC"/>
    <w:rsid w:val="003747B7"/>
    <w:rsid w:val="00374AD4"/>
    <w:rsid w:val="0037563E"/>
    <w:rsid w:val="00376AD4"/>
    <w:rsid w:val="00376BAA"/>
    <w:rsid w:val="0038054B"/>
    <w:rsid w:val="003825D6"/>
    <w:rsid w:val="00385F0D"/>
    <w:rsid w:val="00386240"/>
    <w:rsid w:val="00387F61"/>
    <w:rsid w:val="00390C42"/>
    <w:rsid w:val="0039174B"/>
    <w:rsid w:val="0039458D"/>
    <w:rsid w:val="003946A9"/>
    <w:rsid w:val="0039601E"/>
    <w:rsid w:val="003A152D"/>
    <w:rsid w:val="003A2A4A"/>
    <w:rsid w:val="003A2B15"/>
    <w:rsid w:val="003A33A7"/>
    <w:rsid w:val="003A3407"/>
    <w:rsid w:val="003A545A"/>
    <w:rsid w:val="003A5792"/>
    <w:rsid w:val="003B0143"/>
    <w:rsid w:val="003B3CA1"/>
    <w:rsid w:val="003B4E15"/>
    <w:rsid w:val="003B5AFE"/>
    <w:rsid w:val="003C1C2A"/>
    <w:rsid w:val="003C211A"/>
    <w:rsid w:val="003C2816"/>
    <w:rsid w:val="003C40DC"/>
    <w:rsid w:val="003C450F"/>
    <w:rsid w:val="003C6924"/>
    <w:rsid w:val="003D0936"/>
    <w:rsid w:val="003D210E"/>
    <w:rsid w:val="003D30E2"/>
    <w:rsid w:val="003D35C3"/>
    <w:rsid w:val="003D6008"/>
    <w:rsid w:val="003D6047"/>
    <w:rsid w:val="003E0645"/>
    <w:rsid w:val="003E4BA6"/>
    <w:rsid w:val="003E6AC5"/>
    <w:rsid w:val="003E7C88"/>
    <w:rsid w:val="003F005F"/>
    <w:rsid w:val="003F02C0"/>
    <w:rsid w:val="003F7A56"/>
    <w:rsid w:val="0040041F"/>
    <w:rsid w:val="004004A3"/>
    <w:rsid w:val="004006FA"/>
    <w:rsid w:val="00402C34"/>
    <w:rsid w:val="00402EDD"/>
    <w:rsid w:val="00402F79"/>
    <w:rsid w:val="00406191"/>
    <w:rsid w:val="00406BB9"/>
    <w:rsid w:val="00410F0F"/>
    <w:rsid w:val="00415FF4"/>
    <w:rsid w:val="00416401"/>
    <w:rsid w:val="004202D0"/>
    <w:rsid w:val="00420DD5"/>
    <w:rsid w:val="00421DAA"/>
    <w:rsid w:val="004247A3"/>
    <w:rsid w:val="00424EC9"/>
    <w:rsid w:val="004276FF"/>
    <w:rsid w:val="0042778E"/>
    <w:rsid w:val="00427DC3"/>
    <w:rsid w:val="004318A0"/>
    <w:rsid w:val="004319E8"/>
    <w:rsid w:val="004341D4"/>
    <w:rsid w:val="00435AB3"/>
    <w:rsid w:val="004415F0"/>
    <w:rsid w:val="00445034"/>
    <w:rsid w:val="00447796"/>
    <w:rsid w:val="004479F9"/>
    <w:rsid w:val="004506F4"/>
    <w:rsid w:val="00450A81"/>
    <w:rsid w:val="004525DD"/>
    <w:rsid w:val="00452C60"/>
    <w:rsid w:val="004537AC"/>
    <w:rsid w:val="00456797"/>
    <w:rsid w:val="00457E92"/>
    <w:rsid w:val="004616C7"/>
    <w:rsid w:val="00461890"/>
    <w:rsid w:val="004621B2"/>
    <w:rsid w:val="004625CA"/>
    <w:rsid w:val="0046529C"/>
    <w:rsid w:val="0046564E"/>
    <w:rsid w:val="0046666A"/>
    <w:rsid w:val="00466AED"/>
    <w:rsid w:val="0047042E"/>
    <w:rsid w:val="004712CF"/>
    <w:rsid w:val="00472322"/>
    <w:rsid w:val="004808B0"/>
    <w:rsid w:val="00483843"/>
    <w:rsid w:val="00485FE7"/>
    <w:rsid w:val="00486D05"/>
    <w:rsid w:val="00486E84"/>
    <w:rsid w:val="004870A2"/>
    <w:rsid w:val="0048732B"/>
    <w:rsid w:val="0049115C"/>
    <w:rsid w:val="00494144"/>
    <w:rsid w:val="00494637"/>
    <w:rsid w:val="00495D6C"/>
    <w:rsid w:val="00496CC4"/>
    <w:rsid w:val="00497555"/>
    <w:rsid w:val="00497A27"/>
    <w:rsid w:val="004A1BDA"/>
    <w:rsid w:val="004A1C50"/>
    <w:rsid w:val="004A21A4"/>
    <w:rsid w:val="004A223B"/>
    <w:rsid w:val="004A247B"/>
    <w:rsid w:val="004A4688"/>
    <w:rsid w:val="004A7244"/>
    <w:rsid w:val="004B182E"/>
    <w:rsid w:val="004B20E7"/>
    <w:rsid w:val="004B3184"/>
    <w:rsid w:val="004B3439"/>
    <w:rsid w:val="004B4CAD"/>
    <w:rsid w:val="004B4D1E"/>
    <w:rsid w:val="004B59CF"/>
    <w:rsid w:val="004B65BC"/>
    <w:rsid w:val="004B73DB"/>
    <w:rsid w:val="004C089F"/>
    <w:rsid w:val="004C42D2"/>
    <w:rsid w:val="004C46B0"/>
    <w:rsid w:val="004C46D7"/>
    <w:rsid w:val="004C5EF0"/>
    <w:rsid w:val="004C6883"/>
    <w:rsid w:val="004D1486"/>
    <w:rsid w:val="004D56F9"/>
    <w:rsid w:val="004D5FA5"/>
    <w:rsid w:val="004D6331"/>
    <w:rsid w:val="004D743C"/>
    <w:rsid w:val="004E36D5"/>
    <w:rsid w:val="004E5816"/>
    <w:rsid w:val="004E6AF8"/>
    <w:rsid w:val="004F0D3D"/>
    <w:rsid w:val="004F33B4"/>
    <w:rsid w:val="004F3DB2"/>
    <w:rsid w:val="004F691C"/>
    <w:rsid w:val="0050146E"/>
    <w:rsid w:val="00506062"/>
    <w:rsid w:val="00507F95"/>
    <w:rsid w:val="00510290"/>
    <w:rsid w:val="0051101E"/>
    <w:rsid w:val="00515EA2"/>
    <w:rsid w:val="00515F98"/>
    <w:rsid w:val="00522A27"/>
    <w:rsid w:val="00522A3D"/>
    <w:rsid w:val="00524BF3"/>
    <w:rsid w:val="005263B3"/>
    <w:rsid w:val="005271FB"/>
    <w:rsid w:val="00530EC8"/>
    <w:rsid w:val="00530F42"/>
    <w:rsid w:val="00532C80"/>
    <w:rsid w:val="00534D62"/>
    <w:rsid w:val="0053535B"/>
    <w:rsid w:val="00535B35"/>
    <w:rsid w:val="00536B07"/>
    <w:rsid w:val="0054069A"/>
    <w:rsid w:val="00540AF8"/>
    <w:rsid w:val="00541318"/>
    <w:rsid w:val="0054266A"/>
    <w:rsid w:val="00542A3D"/>
    <w:rsid w:val="00543331"/>
    <w:rsid w:val="00550EF6"/>
    <w:rsid w:val="00551EDD"/>
    <w:rsid w:val="005521FD"/>
    <w:rsid w:val="005525F1"/>
    <w:rsid w:val="00554059"/>
    <w:rsid w:val="005565B3"/>
    <w:rsid w:val="0056104D"/>
    <w:rsid w:val="00562C81"/>
    <w:rsid w:val="0056430D"/>
    <w:rsid w:val="005661D0"/>
    <w:rsid w:val="005726FD"/>
    <w:rsid w:val="00572D36"/>
    <w:rsid w:val="0057378D"/>
    <w:rsid w:val="0057451D"/>
    <w:rsid w:val="00575423"/>
    <w:rsid w:val="00577315"/>
    <w:rsid w:val="00577626"/>
    <w:rsid w:val="005818A6"/>
    <w:rsid w:val="005824AF"/>
    <w:rsid w:val="00583B72"/>
    <w:rsid w:val="00584908"/>
    <w:rsid w:val="00585906"/>
    <w:rsid w:val="00586082"/>
    <w:rsid w:val="00590BE3"/>
    <w:rsid w:val="00592887"/>
    <w:rsid w:val="005943EB"/>
    <w:rsid w:val="0059613E"/>
    <w:rsid w:val="005A21AA"/>
    <w:rsid w:val="005A527D"/>
    <w:rsid w:val="005A5966"/>
    <w:rsid w:val="005A7719"/>
    <w:rsid w:val="005B0EA6"/>
    <w:rsid w:val="005B3636"/>
    <w:rsid w:val="005B3A13"/>
    <w:rsid w:val="005B3B63"/>
    <w:rsid w:val="005C0808"/>
    <w:rsid w:val="005C09C0"/>
    <w:rsid w:val="005C20EE"/>
    <w:rsid w:val="005C2E93"/>
    <w:rsid w:val="005C2F28"/>
    <w:rsid w:val="005C323F"/>
    <w:rsid w:val="005C34CF"/>
    <w:rsid w:val="005C38F6"/>
    <w:rsid w:val="005C5B91"/>
    <w:rsid w:val="005D0E3F"/>
    <w:rsid w:val="005D1B1C"/>
    <w:rsid w:val="005D6AE6"/>
    <w:rsid w:val="005D76A6"/>
    <w:rsid w:val="005E29E1"/>
    <w:rsid w:val="005E2B5E"/>
    <w:rsid w:val="005E446D"/>
    <w:rsid w:val="005E4E8A"/>
    <w:rsid w:val="005E7FD3"/>
    <w:rsid w:val="005F010B"/>
    <w:rsid w:val="005F11CF"/>
    <w:rsid w:val="005F36BA"/>
    <w:rsid w:val="005F5287"/>
    <w:rsid w:val="005F602A"/>
    <w:rsid w:val="005F6253"/>
    <w:rsid w:val="005F6537"/>
    <w:rsid w:val="005F65B4"/>
    <w:rsid w:val="005F6C97"/>
    <w:rsid w:val="00601AB0"/>
    <w:rsid w:val="00603E00"/>
    <w:rsid w:val="0060744E"/>
    <w:rsid w:val="00610C23"/>
    <w:rsid w:val="00611400"/>
    <w:rsid w:val="00614ACC"/>
    <w:rsid w:val="0061528A"/>
    <w:rsid w:val="006164E6"/>
    <w:rsid w:val="00616BD2"/>
    <w:rsid w:val="00617FA5"/>
    <w:rsid w:val="0062000B"/>
    <w:rsid w:val="006203AD"/>
    <w:rsid w:val="006214E8"/>
    <w:rsid w:val="00622156"/>
    <w:rsid w:val="00624FC9"/>
    <w:rsid w:val="00625692"/>
    <w:rsid w:val="00625FDC"/>
    <w:rsid w:val="00631682"/>
    <w:rsid w:val="006321DD"/>
    <w:rsid w:val="00632C0B"/>
    <w:rsid w:val="006345A7"/>
    <w:rsid w:val="006355F0"/>
    <w:rsid w:val="0063676B"/>
    <w:rsid w:val="006406B7"/>
    <w:rsid w:val="00640824"/>
    <w:rsid w:val="00640F53"/>
    <w:rsid w:val="00641B53"/>
    <w:rsid w:val="00641BCA"/>
    <w:rsid w:val="00643175"/>
    <w:rsid w:val="00643401"/>
    <w:rsid w:val="00643CC2"/>
    <w:rsid w:val="006446DC"/>
    <w:rsid w:val="00645809"/>
    <w:rsid w:val="00653336"/>
    <w:rsid w:val="00662D23"/>
    <w:rsid w:val="00663CEF"/>
    <w:rsid w:val="00664682"/>
    <w:rsid w:val="00664A14"/>
    <w:rsid w:val="0066530C"/>
    <w:rsid w:val="00671139"/>
    <w:rsid w:val="006714EB"/>
    <w:rsid w:val="00672404"/>
    <w:rsid w:val="00673C3C"/>
    <w:rsid w:val="0067753F"/>
    <w:rsid w:val="00680761"/>
    <w:rsid w:val="00680E97"/>
    <w:rsid w:val="006813BF"/>
    <w:rsid w:val="0068163E"/>
    <w:rsid w:val="00681661"/>
    <w:rsid w:val="006848DC"/>
    <w:rsid w:val="006850C8"/>
    <w:rsid w:val="006861CD"/>
    <w:rsid w:val="006863A7"/>
    <w:rsid w:val="006869D3"/>
    <w:rsid w:val="00697066"/>
    <w:rsid w:val="00697CC3"/>
    <w:rsid w:val="00697DA2"/>
    <w:rsid w:val="006A19C1"/>
    <w:rsid w:val="006A1A87"/>
    <w:rsid w:val="006A2151"/>
    <w:rsid w:val="006A22F0"/>
    <w:rsid w:val="006A2387"/>
    <w:rsid w:val="006A2A2E"/>
    <w:rsid w:val="006A3F6D"/>
    <w:rsid w:val="006A413D"/>
    <w:rsid w:val="006B2B0C"/>
    <w:rsid w:val="006B3C26"/>
    <w:rsid w:val="006B54B3"/>
    <w:rsid w:val="006B5AC9"/>
    <w:rsid w:val="006B7DE1"/>
    <w:rsid w:val="006C0854"/>
    <w:rsid w:val="006C2B2E"/>
    <w:rsid w:val="006C3BDB"/>
    <w:rsid w:val="006C6D8D"/>
    <w:rsid w:val="006D2EF9"/>
    <w:rsid w:val="006D3DD8"/>
    <w:rsid w:val="006D4306"/>
    <w:rsid w:val="006D4F19"/>
    <w:rsid w:val="006D4FBB"/>
    <w:rsid w:val="006D7843"/>
    <w:rsid w:val="006E2696"/>
    <w:rsid w:val="006E6722"/>
    <w:rsid w:val="006F242D"/>
    <w:rsid w:val="006F2814"/>
    <w:rsid w:val="006F5A3E"/>
    <w:rsid w:val="006F7FBE"/>
    <w:rsid w:val="00705B40"/>
    <w:rsid w:val="00706CD6"/>
    <w:rsid w:val="0071105D"/>
    <w:rsid w:val="007130C1"/>
    <w:rsid w:val="00714442"/>
    <w:rsid w:val="00715C68"/>
    <w:rsid w:val="00716139"/>
    <w:rsid w:val="00721558"/>
    <w:rsid w:val="00723CC5"/>
    <w:rsid w:val="00726C05"/>
    <w:rsid w:val="00731B5E"/>
    <w:rsid w:val="00733622"/>
    <w:rsid w:val="007408B3"/>
    <w:rsid w:val="007418A2"/>
    <w:rsid w:val="00742616"/>
    <w:rsid w:val="0074349A"/>
    <w:rsid w:val="00743A6C"/>
    <w:rsid w:val="007447FC"/>
    <w:rsid w:val="00745525"/>
    <w:rsid w:val="00745A7A"/>
    <w:rsid w:val="00746741"/>
    <w:rsid w:val="00746A88"/>
    <w:rsid w:val="00751236"/>
    <w:rsid w:val="0075477C"/>
    <w:rsid w:val="007577B3"/>
    <w:rsid w:val="0075796A"/>
    <w:rsid w:val="00757B52"/>
    <w:rsid w:val="00761A4D"/>
    <w:rsid w:val="007636B2"/>
    <w:rsid w:val="00764733"/>
    <w:rsid w:val="007647B1"/>
    <w:rsid w:val="00765DB7"/>
    <w:rsid w:val="007704A4"/>
    <w:rsid w:val="00771545"/>
    <w:rsid w:val="00771B67"/>
    <w:rsid w:val="00773392"/>
    <w:rsid w:val="00773A7A"/>
    <w:rsid w:val="00773C00"/>
    <w:rsid w:val="00774077"/>
    <w:rsid w:val="0077677A"/>
    <w:rsid w:val="00780087"/>
    <w:rsid w:val="00780F11"/>
    <w:rsid w:val="00782D33"/>
    <w:rsid w:val="0078448B"/>
    <w:rsid w:val="00784CEE"/>
    <w:rsid w:val="00785280"/>
    <w:rsid w:val="00786186"/>
    <w:rsid w:val="00787842"/>
    <w:rsid w:val="00790821"/>
    <w:rsid w:val="0079243E"/>
    <w:rsid w:val="0079259B"/>
    <w:rsid w:val="007932E6"/>
    <w:rsid w:val="00795E57"/>
    <w:rsid w:val="007A081C"/>
    <w:rsid w:val="007A0A51"/>
    <w:rsid w:val="007A0CF7"/>
    <w:rsid w:val="007A3C3C"/>
    <w:rsid w:val="007A578E"/>
    <w:rsid w:val="007A639C"/>
    <w:rsid w:val="007A6B46"/>
    <w:rsid w:val="007A7A29"/>
    <w:rsid w:val="007B0F86"/>
    <w:rsid w:val="007B18A4"/>
    <w:rsid w:val="007B5F4E"/>
    <w:rsid w:val="007C2859"/>
    <w:rsid w:val="007C384B"/>
    <w:rsid w:val="007C4203"/>
    <w:rsid w:val="007C54C8"/>
    <w:rsid w:val="007C7B13"/>
    <w:rsid w:val="007D0FCA"/>
    <w:rsid w:val="007D1BA7"/>
    <w:rsid w:val="007D43B7"/>
    <w:rsid w:val="007D5F8C"/>
    <w:rsid w:val="007D6AF8"/>
    <w:rsid w:val="007D6B5E"/>
    <w:rsid w:val="007E00FB"/>
    <w:rsid w:val="007E0461"/>
    <w:rsid w:val="007E0AB7"/>
    <w:rsid w:val="007E10AC"/>
    <w:rsid w:val="007E1FA1"/>
    <w:rsid w:val="007E38C7"/>
    <w:rsid w:val="007E3A39"/>
    <w:rsid w:val="007E41CB"/>
    <w:rsid w:val="007F00E7"/>
    <w:rsid w:val="007F134B"/>
    <w:rsid w:val="007F63ED"/>
    <w:rsid w:val="007F770E"/>
    <w:rsid w:val="008033E4"/>
    <w:rsid w:val="00804929"/>
    <w:rsid w:val="0080493D"/>
    <w:rsid w:val="00806CD2"/>
    <w:rsid w:val="00807E90"/>
    <w:rsid w:val="00810394"/>
    <w:rsid w:val="008128DD"/>
    <w:rsid w:val="0081353E"/>
    <w:rsid w:val="00814FFD"/>
    <w:rsid w:val="00816519"/>
    <w:rsid w:val="00817E37"/>
    <w:rsid w:val="00820C2F"/>
    <w:rsid w:val="0082196B"/>
    <w:rsid w:val="008234F5"/>
    <w:rsid w:val="008275A1"/>
    <w:rsid w:val="0083079E"/>
    <w:rsid w:val="00830ECB"/>
    <w:rsid w:val="00831A12"/>
    <w:rsid w:val="00831C41"/>
    <w:rsid w:val="008323ED"/>
    <w:rsid w:val="00836008"/>
    <w:rsid w:val="0084013D"/>
    <w:rsid w:val="0084096D"/>
    <w:rsid w:val="00840D45"/>
    <w:rsid w:val="0084303A"/>
    <w:rsid w:val="00847403"/>
    <w:rsid w:val="00854BC2"/>
    <w:rsid w:val="008562BD"/>
    <w:rsid w:val="00860752"/>
    <w:rsid w:val="00860AD4"/>
    <w:rsid w:val="00861B3A"/>
    <w:rsid w:val="008627D5"/>
    <w:rsid w:val="00863C5C"/>
    <w:rsid w:val="00864C8E"/>
    <w:rsid w:val="00864DA6"/>
    <w:rsid w:val="00866489"/>
    <w:rsid w:val="0086662F"/>
    <w:rsid w:val="00866AA1"/>
    <w:rsid w:val="00870569"/>
    <w:rsid w:val="00872D76"/>
    <w:rsid w:val="00876413"/>
    <w:rsid w:val="008765B4"/>
    <w:rsid w:val="00876A8F"/>
    <w:rsid w:val="00881956"/>
    <w:rsid w:val="00884858"/>
    <w:rsid w:val="00890380"/>
    <w:rsid w:val="00890B0A"/>
    <w:rsid w:val="00890D28"/>
    <w:rsid w:val="00891575"/>
    <w:rsid w:val="00892E04"/>
    <w:rsid w:val="00892F7D"/>
    <w:rsid w:val="0089718A"/>
    <w:rsid w:val="0089723E"/>
    <w:rsid w:val="008A2AE2"/>
    <w:rsid w:val="008B003D"/>
    <w:rsid w:val="008B3475"/>
    <w:rsid w:val="008B3DA4"/>
    <w:rsid w:val="008B5D1B"/>
    <w:rsid w:val="008B7AFA"/>
    <w:rsid w:val="008B7CAF"/>
    <w:rsid w:val="008C02DD"/>
    <w:rsid w:val="008C162B"/>
    <w:rsid w:val="008C1DC8"/>
    <w:rsid w:val="008C2DEE"/>
    <w:rsid w:val="008C3522"/>
    <w:rsid w:val="008C69A8"/>
    <w:rsid w:val="008C7FA8"/>
    <w:rsid w:val="008D00AB"/>
    <w:rsid w:val="008D116E"/>
    <w:rsid w:val="008D32F3"/>
    <w:rsid w:val="008D4875"/>
    <w:rsid w:val="008E2833"/>
    <w:rsid w:val="008E64C4"/>
    <w:rsid w:val="008E70D8"/>
    <w:rsid w:val="008E7627"/>
    <w:rsid w:val="008F07F4"/>
    <w:rsid w:val="008F4A8A"/>
    <w:rsid w:val="008F4ABA"/>
    <w:rsid w:val="008F53ED"/>
    <w:rsid w:val="008F6483"/>
    <w:rsid w:val="008F6B79"/>
    <w:rsid w:val="00902198"/>
    <w:rsid w:val="0090233E"/>
    <w:rsid w:val="0090260F"/>
    <w:rsid w:val="00904170"/>
    <w:rsid w:val="00904377"/>
    <w:rsid w:val="009058B1"/>
    <w:rsid w:val="00906F47"/>
    <w:rsid w:val="00907278"/>
    <w:rsid w:val="00912A34"/>
    <w:rsid w:val="009138FF"/>
    <w:rsid w:val="0091427E"/>
    <w:rsid w:val="009144CB"/>
    <w:rsid w:val="00914AC4"/>
    <w:rsid w:val="009170A2"/>
    <w:rsid w:val="00921352"/>
    <w:rsid w:val="0092443D"/>
    <w:rsid w:val="00924CCC"/>
    <w:rsid w:val="009321B0"/>
    <w:rsid w:val="0093249A"/>
    <w:rsid w:val="00936950"/>
    <w:rsid w:val="009426C0"/>
    <w:rsid w:val="00946260"/>
    <w:rsid w:val="00946655"/>
    <w:rsid w:val="00946C67"/>
    <w:rsid w:val="009511C5"/>
    <w:rsid w:val="009653CD"/>
    <w:rsid w:val="009702A7"/>
    <w:rsid w:val="00973F41"/>
    <w:rsid w:val="0097453B"/>
    <w:rsid w:val="00974BAF"/>
    <w:rsid w:val="0097611D"/>
    <w:rsid w:val="00980DCB"/>
    <w:rsid w:val="00980E37"/>
    <w:rsid w:val="00981EE8"/>
    <w:rsid w:val="00983D8D"/>
    <w:rsid w:val="0098432E"/>
    <w:rsid w:val="0099084A"/>
    <w:rsid w:val="00996AD5"/>
    <w:rsid w:val="00997385"/>
    <w:rsid w:val="009A0727"/>
    <w:rsid w:val="009A19C3"/>
    <w:rsid w:val="009A625A"/>
    <w:rsid w:val="009A6866"/>
    <w:rsid w:val="009A6FAD"/>
    <w:rsid w:val="009B0310"/>
    <w:rsid w:val="009B0B2B"/>
    <w:rsid w:val="009B121E"/>
    <w:rsid w:val="009B3B8C"/>
    <w:rsid w:val="009B3B93"/>
    <w:rsid w:val="009B4757"/>
    <w:rsid w:val="009C25D0"/>
    <w:rsid w:val="009C7FFB"/>
    <w:rsid w:val="009D0A9E"/>
    <w:rsid w:val="009D7721"/>
    <w:rsid w:val="009E0147"/>
    <w:rsid w:val="009E5C18"/>
    <w:rsid w:val="009E5E61"/>
    <w:rsid w:val="009E662D"/>
    <w:rsid w:val="009E66E9"/>
    <w:rsid w:val="009E6A45"/>
    <w:rsid w:val="009F13C3"/>
    <w:rsid w:val="009F1938"/>
    <w:rsid w:val="009F58EB"/>
    <w:rsid w:val="009F71AA"/>
    <w:rsid w:val="00A02A7A"/>
    <w:rsid w:val="00A05AF7"/>
    <w:rsid w:val="00A07895"/>
    <w:rsid w:val="00A10852"/>
    <w:rsid w:val="00A119F2"/>
    <w:rsid w:val="00A1271D"/>
    <w:rsid w:val="00A12EE1"/>
    <w:rsid w:val="00A1447F"/>
    <w:rsid w:val="00A17C2B"/>
    <w:rsid w:val="00A20B5F"/>
    <w:rsid w:val="00A21141"/>
    <w:rsid w:val="00A21FC0"/>
    <w:rsid w:val="00A23F1F"/>
    <w:rsid w:val="00A24E1B"/>
    <w:rsid w:val="00A256F5"/>
    <w:rsid w:val="00A26393"/>
    <w:rsid w:val="00A310FE"/>
    <w:rsid w:val="00A34CA7"/>
    <w:rsid w:val="00A350F7"/>
    <w:rsid w:val="00A37336"/>
    <w:rsid w:val="00A37849"/>
    <w:rsid w:val="00A379D3"/>
    <w:rsid w:val="00A44255"/>
    <w:rsid w:val="00A445B7"/>
    <w:rsid w:val="00A457A4"/>
    <w:rsid w:val="00A469BF"/>
    <w:rsid w:val="00A46B3D"/>
    <w:rsid w:val="00A508DD"/>
    <w:rsid w:val="00A5097C"/>
    <w:rsid w:val="00A51EAA"/>
    <w:rsid w:val="00A60AFB"/>
    <w:rsid w:val="00A60C7F"/>
    <w:rsid w:val="00A63C48"/>
    <w:rsid w:val="00A66B9E"/>
    <w:rsid w:val="00A67AC0"/>
    <w:rsid w:val="00A7154B"/>
    <w:rsid w:val="00A74B28"/>
    <w:rsid w:val="00A75FDC"/>
    <w:rsid w:val="00A7762D"/>
    <w:rsid w:val="00A87B47"/>
    <w:rsid w:val="00A93EE8"/>
    <w:rsid w:val="00AA04E0"/>
    <w:rsid w:val="00AA09B8"/>
    <w:rsid w:val="00AA1972"/>
    <w:rsid w:val="00AA2FB4"/>
    <w:rsid w:val="00AA36A2"/>
    <w:rsid w:val="00AA3BC0"/>
    <w:rsid w:val="00AA60E2"/>
    <w:rsid w:val="00AA7184"/>
    <w:rsid w:val="00AA7448"/>
    <w:rsid w:val="00AB3388"/>
    <w:rsid w:val="00AB3676"/>
    <w:rsid w:val="00AB3B5B"/>
    <w:rsid w:val="00AB73C3"/>
    <w:rsid w:val="00AC56FB"/>
    <w:rsid w:val="00AC6216"/>
    <w:rsid w:val="00AD0E9D"/>
    <w:rsid w:val="00AD200C"/>
    <w:rsid w:val="00AD5A3B"/>
    <w:rsid w:val="00AD7390"/>
    <w:rsid w:val="00AD792F"/>
    <w:rsid w:val="00AE2238"/>
    <w:rsid w:val="00AE4213"/>
    <w:rsid w:val="00AE4922"/>
    <w:rsid w:val="00AE4A8B"/>
    <w:rsid w:val="00AE4E36"/>
    <w:rsid w:val="00AF684F"/>
    <w:rsid w:val="00B01C1B"/>
    <w:rsid w:val="00B01DBD"/>
    <w:rsid w:val="00B02328"/>
    <w:rsid w:val="00B027ED"/>
    <w:rsid w:val="00B072C0"/>
    <w:rsid w:val="00B07B21"/>
    <w:rsid w:val="00B07F71"/>
    <w:rsid w:val="00B102D3"/>
    <w:rsid w:val="00B11EC7"/>
    <w:rsid w:val="00B1283C"/>
    <w:rsid w:val="00B17BC3"/>
    <w:rsid w:val="00B17E48"/>
    <w:rsid w:val="00B21D28"/>
    <w:rsid w:val="00B22615"/>
    <w:rsid w:val="00B24A77"/>
    <w:rsid w:val="00B274F6"/>
    <w:rsid w:val="00B31AA8"/>
    <w:rsid w:val="00B31AAB"/>
    <w:rsid w:val="00B31D64"/>
    <w:rsid w:val="00B3400F"/>
    <w:rsid w:val="00B36668"/>
    <w:rsid w:val="00B36824"/>
    <w:rsid w:val="00B4088B"/>
    <w:rsid w:val="00B42A45"/>
    <w:rsid w:val="00B44D6A"/>
    <w:rsid w:val="00B50835"/>
    <w:rsid w:val="00B51B26"/>
    <w:rsid w:val="00B536DD"/>
    <w:rsid w:val="00B5455D"/>
    <w:rsid w:val="00B552F1"/>
    <w:rsid w:val="00B60636"/>
    <w:rsid w:val="00B612DA"/>
    <w:rsid w:val="00B62BD0"/>
    <w:rsid w:val="00B6381D"/>
    <w:rsid w:val="00B63E9E"/>
    <w:rsid w:val="00B64412"/>
    <w:rsid w:val="00B6657B"/>
    <w:rsid w:val="00B7073B"/>
    <w:rsid w:val="00B724F8"/>
    <w:rsid w:val="00B72796"/>
    <w:rsid w:val="00B753AA"/>
    <w:rsid w:val="00B80A6A"/>
    <w:rsid w:val="00B87EC0"/>
    <w:rsid w:val="00B9132D"/>
    <w:rsid w:val="00B91634"/>
    <w:rsid w:val="00B9240E"/>
    <w:rsid w:val="00B92E3F"/>
    <w:rsid w:val="00B92F77"/>
    <w:rsid w:val="00B94A15"/>
    <w:rsid w:val="00B963D8"/>
    <w:rsid w:val="00B97CDD"/>
    <w:rsid w:val="00BA10F7"/>
    <w:rsid w:val="00BA1FAD"/>
    <w:rsid w:val="00BA39A9"/>
    <w:rsid w:val="00BA6AFF"/>
    <w:rsid w:val="00BA7A7F"/>
    <w:rsid w:val="00BA7C57"/>
    <w:rsid w:val="00BB11A6"/>
    <w:rsid w:val="00BB37CE"/>
    <w:rsid w:val="00BB7E7B"/>
    <w:rsid w:val="00BC1BDA"/>
    <w:rsid w:val="00BC3C64"/>
    <w:rsid w:val="00BC42E2"/>
    <w:rsid w:val="00BC751B"/>
    <w:rsid w:val="00BC776B"/>
    <w:rsid w:val="00BC78D9"/>
    <w:rsid w:val="00BD1124"/>
    <w:rsid w:val="00BD26C2"/>
    <w:rsid w:val="00BD35FE"/>
    <w:rsid w:val="00BD3B14"/>
    <w:rsid w:val="00BD3BA7"/>
    <w:rsid w:val="00BD44BA"/>
    <w:rsid w:val="00BD4D79"/>
    <w:rsid w:val="00BD4E22"/>
    <w:rsid w:val="00BD5FB0"/>
    <w:rsid w:val="00BE0E26"/>
    <w:rsid w:val="00BE1860"/>
    <w:rsid w:val="00BE1F26"/>
    <w:rsid w:val="00BE29A5"/>
    <w:rsid w:val="00BE3912"/>
    <w:rsid w:val="00BE44B1"/>
    <w:rsid w:val="00BE52BF"/>
    <w:rsid w:val="00BE5BD7"/>
    <w:rsid w:val="00BE79C8"/>
    <w:rsid w:val="00BF070E"/>
    <w:rsid w:val="00BF08D4"/>
    <w:rsid w:val="00BF3BA5"/>
    <w:rsid w:val="00C00ECA"/>
    <w:rsid w:val="00C03E68"/>
    <w:rsid w:val="00C0414F"/>
    <w:rsid w:val="00C0522A"/>
    <w:rsid w:val="00C1108B"/>
    <w:rsid w:val="00C113C3"/>
    <w:rsid w:val="00C138C2"/>
    <w:rsid w:val="00C14C15"/>
    <w:rsid w:val="00C17419"/>
    <w:rsid w:val="00C224B6"/>
    <w:rsid w:val="00C275DE"/>
    <w:rsid w:val="00C308A1"/>
    <w:rsid w:val="00C3291D"/>
    <w:rsid w:val="00C34248"/>
    <w:rsid w:val="00C34B2E"/>
    <w:rsid w:val="00C41D35"/>
    <w:rsid w:val="00C425A5"/>
    <w:rsid w:val="00C4263C"/>
    <w:rsid w:val="00C42C6C"/>
    <w:rsid w:val="00C4377D"/>
    <w:rsid w:val="00C439DB"/>
    <w:rsid w:val="00C43C56"/>
    <w:rsid w:val="00C45548"/>
    <w:rsid w:val="00C45EC9"/>
    <w:rsid w:val="00C4753E"/>
    <w:rsid w:val="00C477DF"/>
    <w:rsid w:val="00C47B36"/>
    <w:rsid w:val="00C536CC"/>
    <w:rsid w:val="00C536E7"/>
    <w:rsid w:val="00C56EA0"/>
    <w:rsid w:val="00C6278F"/>
    <w:rsid w:val="00C67BB1"/>
    <w:rsid w:val="00C7298C"/>
    <w:rsid w:val="00C76240"/>
    <w:rsid w:val="00C777B7"/>
    <w:rsid w:val="00C80EAB"/>
    <w:rsid w:val="00C819DB"/>
    <w:rsid w:val="00C8307D"/>
    <w:rsid w:val="00C84A50"/>
    <w:rsid w:val="00C84F3C"/>
    <w:rsid w:val="00C86A90"/>
    <w:rsid w:val="00C87C42"/>
    <w:rsid w:val="00C87EC9"/>
    <w:rsid w:val="00C92FF1"/>
    <w:rsid w:val="00C970BF"/>
    <w:rsid w:val="00CA12E3"/>
    <w:rsid w:val="00CA3E9B"/>
    <w:rsid w:val="00CA3FDF"/>
    <w:rsid w:val="00CA4C1E"/>
    <w:rsid w:val="00CA5219"/>
    <w:rsid w:val="00CA57B8"/>
    <w:rsid w:val="00CB6494"/>
    <w:rsid w:val="00CC0C2A"/>
    <w:rsid w:val="00CC60B0"/>
    <w:rsid w:val="00CD1CB5"/>
    <w:rsid w:val="00CD234F"/>
    <w:rsid w:val="00CD2423"/>
    <w:rsid w:val="00CD464E"/>
    <w:rsid w:val="00CD4F17"/>
    <w:rsid w:val="00CD55B8"/>
    <w:rsid w:val="00CE2A83"/>
    <w:rsid w:val="00CE2E41"/>
    <w:rsid w:val="00CE32F5"/>
    <w:rsid w:val="00CE6240"/>
    <w:rsid w:val="00CE71DF"/>
    <w:rsid w:val="00CF31D2"/>
    <w:rsid w:val="00CF5ADF"/>
    <w:rsid w:val="00CF6646"/>
    <w:rsid w:val="00CF6C10"/>
    <w:rsid w:val="00D02759"/>
    <w:rsid w:val="00D045C2"/>
    <w:rsid w:val="00D046ED"/>
    <w:rsid w:val="00D04CA9"/>
    <w:rsid w:val="00D05250"/>
    <w:rsid w:val="00D076D7"/>
    <w:rsid w:val="00D14A37"/>
    <w:rsid w:val="00D177A2"/>
    <w:rsid w:val="00D2069D"/>
    <w:rsid w:val="00D2153C"/>
    <w:rsid w:val="00D23216"/>
    <w:rsid w:val="00D24382"/>
    <w:rsid w:val="00D26AAB"/>
    <w:rsid w:val="00D34FE2"/>
    <w:rsid w:val="00D37C04"/>
    <w:rsid w:val="00D40B91"/>
    <w:rsid w:val="00D41983"/>
    <w:rsid w:val="00D43CB6"/>
    <w:rsid w:val="00D43D0B"/>
    <w:rsid w:val="00D46305"/>
    <w:rsid w:val="00D463A5"/>
    <w:rsid w:val="00D52E33"/>
    <w:rsid w:val="00D53BCD"/>
    <w:rsid w:val="00D5454C"/>
    <w:rsid w:val="00D54C4D"/>
    <w:rsid w:val="00D55390"/>
    <w:rsid w:val="00D55654"/>
    <w:rsid w:val="00D55CE6"/>
    <w:rsid w:val="00D62A8A"/>
    <w:rsid w:val="00D674B5"/>
    <w:rsid w:val="00D70688"/>
    <w:rsid w:val="00D70ABF"/>
    <w:rsid w:val="00D72811"/>
    <w:rsid w:val="00D77C3B"/>
    <w:rsid w:val="00D84117"/>
    <w:rsid w:val="00D849E6"/>
    <w:rsid w:val="00D87F21"/>
    <w:rsid w:val="00D91C22"/>
    <w:rsid w:val="00D92CBA"/>
    <w:rsid w:val="00D967E2"/>
    <w:rsid w:val="00D97011"/>
    <w:rsid w:val="00DA3487"/>
    <w:rsid w:val="00DA3B88"/>
    <w:rsid w:val="00DA5364"/>
    <w:rsid w:val="00DA66ED"/>
    <w:rsid w:val="00DA6DB0"/>
    <w:rsid w:val="00DB042B"/>
    <w:rsid w:val="00DB0B1D"/>
    <w:rsid w:val="00DB1570"/>
    <w:rsid w:val="00DB21E3"/>
    <w:rsid w:val="00DB23A5"/>
    <w:rsid w:val="00DB29B1"/>
    <w:rsid w:val="00DB3E84"/>
    <w:rsid w:val="00DB6FFF"/>
    <w:rsid w:val="00DB7AEA"/>
    <w:rsid w:val="00DC0295"/>
    <w:rsid w:val="00DC2647"/>
    <w:rsid w:val="00DC3264"/>
    <w:rsid w:val="00DC6C99"/>
    <w:rsid w:val="00DC749D"/>
    <w:rsid w:val="00DD44D2"/>
    <w:rsid w:val="00DD465F"/>
    <w:rsid w:val="00DD62E0"/>
    <w:rsid w:val="00DD62F1"/>
    <w:rsid w:val="00DD7CCC"/>
    <w:rsid w:val="00DE2788"/>
    <w:rsid w:val="00DE350A"/>
    <w:rsid w:val="00DE3AE8"/>
    <w:rsid w:val="00DE53A9"/>
    <w:rsid w:val="00DE5786"/>
    <w:rsid w:val="00DF1054"/>
    <w:rsid w:val="00DF13EB"/>
    <w:rsid w:val="00DF3CB9"/>
    <w:rsid w:val="00DF3D11"/>
    <w:rsid w:val="00DF45A2"/>
    <w:rsid w:val="00DF4B17"/>
    <w:rsid w:val="00DF4EB9"/>
    <w:rsid w:val="00DF67BD"/>
    <w:rsid w:val="00DF7167"/>
    <w:rsid w:val="00DF7CB7"/>
    <w:rsid w:val="00DF7F03"/>
    <w:rsid w:val="00E00E0E"/>
    <w:rsid w:val="00E01985"/>
    <w:rsid w:val="00E0365E"/>
    <w:rsid w:val="00E03824"/>
    <w:rsid w:val="00E04DA6"/>
    <w:rsid w:val="00E05102"/>
    <w:rsid w:val="00E05207"/>
    <w:rsid w:val="00E057DD"/>
    <w:rsid w:val="00E06E7F"/>
    <w:rsid w:val="00E10D38"/>
    <w:rsid w:val="00E12330"/>
    <w:rsid w:val="00E141E8"/>
    <w:rsid w:val="00E15DC2"/>
    <w:rsid w:val="00E16298"/>
    <w:rsid w:val="00E172BE"/>
    <w:rsid w:val="00E2438E"/>
    <w:rsid w:val="00E274D4"/>
    <w:rsid w:val="00E30B96"/>
    <w:rsid w:val="00E312ED"/>
    <w:rsid w:val="00E31F16"/>
    <w:rsid w:val="00E32F12"/>
    <w:rsid w:val="00E3367C"/>
    <w:rsid w:val="00E34CDF"/>
    <w:rsid w:val="00E34F19"/>
    <w:rsid w:val="00E34F3B"/>
    <w:rsid w:val="00E35B96"/>
    <w:rsid w:val="00E372D2"/>
    <w:rsid w:val="00E376BE"/>
    <w:rsid w:val="00E41F5E"/>
    <w:rsid w:val="00E46BF8"/>
    <w:rsid w:val="00E47800"/>
    <w:rsid w:val="00E47EFA"/>
    <w:rsid w:val="00E5204B"/>
    <w:rsid w:val="00E52A15"/>
    <w:rsid w:val="00E565FD"/>
    <w:rsid w:val="00E649EA"/>
    <w:rsid w:val="00E66BB9"/>
    <w:rsid w:val="00E70355"/>
    <w:rsid w:val="00E71B8F"/>
    <w:rsid w:val="00E728A2"/>
    <w:rsid w:val="00E7396D"/>
    <w:rsid w:val="00E73A80"/>
    <w:rsid w:val="00E7540A"/>
    <w:rsid w:val="00E75A8E"/>
    <w:rsid w:val="00E774ED"/>
    <w:rsid w:val="00E805BC"/>
    <w:rsid w:val="00E843DE"/>
    <w:rsid w:val="00E852CE"/>
    <w:rsid w:val="00E926EA"/>
    <w:rsid w:val="00E92A62"/>
    <w:rsid w:val="00E930CD"/>
    <w:rsid w:val="00E950A1"/>
    <w:rsid w:val="00E96FC3"/>
    <w:rsid w:val="00E97B0B"/>
    <w:rsid w:val="00EA0431"/>
    <w:rsid w:val="00EA0E5B"/>
    <w:rsid w:val="00EA115F"/>
    <w:rsid w:val="00EA3E86"/>
    <w:rsid w:val="00EA5B49"/>
    <w:rsid w:val="00EA5C03"/>
    <w:rsid w:val="00EB00C3"/>
    <w:rsid w:val="00EB126A"/>
    <w:rsid w:val="00EB3612"/>
    <w:rsid w:val="00EB4E2A"/>
    <w:rsid w:val="00EB4FA9"/>
    <w:rsid w:val="00EB68E6"/>
    <w:rsid w:val="00EC1F03"/>
    <w:rsid w:val="00EC476F"/>
    <w:rsid w:val="00EC6C19"/>
    <w:rsid w:val="00EC77B4"/>
    <w:rsid w:val="00ED1A0C"/>
    <w:rsid w:val="00ED2707"/>
    <w:rsid w:val="00ED37FA"/>
    <w:rsid w:val="00ED4011"/>
    <w:rsid w:val="00EE024D"/>
    <w:rsid w:val="00EE0D84"/>
    <w:rsid w:val="00EE43B2"/>
    <w:rsid w:val="00EE4662"/>
    <w:rsid w:val="00EE4B7B"/>
    <w:rsid w:val="00EE571C"/>
    <w:rsid w:val="00EF0C99"/>
    <w:rsid w:val="00EF1D33"/>
    <w:rsid w:val="00EF3035"/>
    <w:rsid w:val="00EF3D42"/>
    <w:rsid w:val="00EF4044"/>
    <w:rsid w:val="00EF4396"/>
    <w:rsid w:val="00EF4573"/>
    <w:rsid w:val="00EF7029"/>
    <w:rsid w:val="00F001C2"/>
    <w:rsid w:val="00F02E3A"/>
    <w:rsid w:val="00F0502A"/>
    <w:rsid w:val="00F06324"/>
    <w:rsid w:val="00F11950"/>
    <w:rsid w:val="00F11D7A"/>
    <w:rsid w:val="00F14B04"/>
    <w:rsid w:val="00F15A8E"/>
    <w:rsid w:val="00F15BF5"/>
    <w:rsid w:val="00F20BE4"/>
    <w:rsid w:val="00F2292E"/>
    <w:rsid w:val="00F2686C"/>
    <w:rsid w:val="00F26C9F"/>
    <w:rsid w:val="00F26E7F"/>
    <w:rsid w:val="00F334DD"/>
    <w:rsid w:val="00F34C37"/>
    <w:rsid w:val="00F36A03"/>
    <w:rsid w:val="00F4111B"/>
    <w:rsid w:val="00F41BC8"/>
    <w:rsid w:val="00F42688"/>
    <w:rsid w:val="00F426BB"/>
    <w:rsid w:val="00F4652F"/>
    <w:rsid w:val="00F50758"/>
    <w:rsid w:val="00F50FFA"/>
    <w:rsid w:val="00F563FA"/>
    <w:rsid w:val="00F56592"/>
    <w:rsid w:val="00F6185E"/>
    <w:rsid w:val="00F61A70"/>
    <w:rsid w:val="00F621D5"/>
    <w:rsid w:val="00F6246C"/>
    <w:rsid w:val="00F64043"/>
    <w:rsid w:val="00F64A31"/>
    <w:rsid w:val="00F73274"/>
    <w:rsid w:val="00F73EFF"/>
    <w:rsid w:val="00F804C8"/>
    <w:rsid w:val="00F80F1C"/>
    <w:rsid w:val="00F8419D"/>
    <w:rsid w:val="00F84AF2"/>
    <w:rsid w:val="00F8580A"/>
    <w:rsid w:val="00F87EEC"/>
    <w:rsid w:val="00F90A03"/>
    <w:rsid w:val="00F932F2"/>
    <w:rsid w:val="00F93D72"/>
    <w:rsid w:val="00F94E08"/>
    <w:rsid w:val="00F95A0A"/>
    <w:rsid w:val="00F97733"/>
    <w:rsid w:val="00FA1B5E"/>
    <w:rsid w:val="00FA1DCB"/>
    <w:rsid w:val="00FA2074"/>
    <w:rsid w:val="00FA2E66"/>
    <w:rsid w:val="00FA75C9"/>
    <w:rsid w:val="00FB7C36"/>
    <w:rsid w:val="00FC0647"/>
    <w:rsid w:val="00FC4F16"/>
    <w:rsid w:val="00FC574F"/>
    <w:rsid w:val="00FC6EB4"/>
    <w:rsid w:val="00FD0294"/>
    <w:rsid w:val="00FD15BB"/>
    <w:rsid w:val="00FD2AB0"/>
    <w:rsid w:val="00FD498C"/>
    <w:rsid w:val="00FD7CDE"/>
    <w:rsid w:val="00FE1D73"/>
    <w:rsid w:val="00FE4AF8"/>
    <w:rsid w:val="00FE5929"/>
    <w:rsid w:val="00FE67ED"/>
    <w:rsid w:val="00FE6F15"/>
    <w:rsid w:val="00FE7192"/>
    <w:rsid w:val="00FE7C44"/>
    <w:rsid w:val="00FF4678"/>
    <w:rsid w:val="00FF656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E5DA96"/>
  <w15:docId w15:val="{14F9AFB2-54C0-48EC-A929-6189FF2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"/>
    <w:qFormat/>
    <w:rsid w:val="00FE1D7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3"/>
    <w:qFormat/>
    <w:rsid w:val="0059613E"/>
    <w:pPr>
      <w:keepNext/>
      <w:numPr>
        <w:numId w:val="1"/>
      </w:numPr>
      <w:spacing w:after="28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59613E"/>
    <w:pPr>
      <w:keepNext/>
      <w:numPr>
        <w:ilvl w:val="1"/>
        <w:numId w:val="1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3"/>
    <w:semiHidden/>
    <w:qFormat/>
    <w:rsid w:val="0059613E"/>
    <w:pPr>
      <w:keepNext/>
      <w:numPr>
        <w:ilvl w:val="2"/>
        <w:numId w:val="1"/>
      </w:numPr>
      <w:spacing w:after="280"/>
      <w:outlineLvl w:val="2"/>
    </w:pPr>
    <w:rPr>
      <w:rFonts w:asciiTheme="majorHAnsi" w:hAnsiTheme="majorHAnsi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59613E"/>
    <w:pPr>
      <w:keepNext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9613E"/>
    <w:pPr>
      <w:keepNext/>
      <w:numPr>
        <w:ilvl w:val="4"/>
        <w:numId w:val="1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59613E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452C60"/>
    <w:rPr>
      <w:color w:val="000000" w:themeColor="text2"/>
      <w:sz w:val="16"/>
    </w:rPr>
  </w:style>
  <w:style w:type="paragraph" w:customStyle="1" w:styleId="Opsommingletters">
    <w:name w:val="Opsomming letters"/>
    <w:basedOn w:val="Lijstnummering"/>
    <w:uiPriority w:val="4"/>
    <w:qFormat/>
    <w:rsid w:val="006A19C1"/>
    <w:pPr>
      <w:numPr>
        <w:numId w:val="6"/>
      </w:numPr>
    </w:pPr>
  </w:style>
  <w:style w:type="paragraph" w:styleId="Lijstnummering">
    <w:name w:val="List Number"/>
    <w:aliases w:val="Opsomming cijfers"/>
    <w:basedOn w:val="Standaard"/>
    <w:uiPriority w:val="4"/>
    <w:qFormat/>
    <w:rsid w:val="0059613E"/>
    <w:pPr>
      <w:numPr>
        <w:numId w:val="5"/>
      </w:numPr>
    </w:pPr>
  </w:style>
  <w:style w:type="paragraph" w:styleId="Lijstopsomteken">
    <w:name w:val="List Bullet"/>
    <w:aliases w:val="Opsomming bullets"/>
    <w:basedOn w:val="Standaard"/>
    <w:uiPriority w:val="4"/>
    <w:qFormat/>
    <w:rsid w:val="0059613E"/>
    <w:pPr>
      <w:numPr>
        <w:numId w:val="4"/>
      </w:numPr>
    </w:pPr>
  </w:style>
  <w:style w:type="paragraph" w:styleId="Lijstopsomteken2">
    <w:name w:val="List Bullet 2"/>
    <w:basedOn w:val="Standaard"/>
    <w:uiPriority w:val="4"/>
    <w:semiHidden/>
    <w:rsid w:val="0059613E"/>
    <w:pPr>
      <w:numPr>
        <w:ilvl w:val="1"/>
        <w:numId w:val="4"/>
      </w:numPr>
      <w:tabs>
        <w:tab w:val="num" w:pos="360"/>
      </w:tabs>
      <w:ind w:left="0" w:firstLine="0"/>
    </w:pPr>
  </w:style>
  <w:style w:type="paragraph" w:styleId="Lijstopsomteken3">
    <w:name w:val="List Bullet 3"/>
    <w:basedOn w:val="Standaard"/>
    <w:uiPriority w:val="4"/>
    <w:semiHidden/>
    <w:rsid w:val="0059613E"/>
    <w:pPr>
      <w:numPr>
        <w:ilvl w:val="2"/>
        <w:numId w:val="4"/>
      </w:numPr>
    </w:pPr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A7762D"/>
  </w:style>
  <w:style w:type="numbering" w:customStyle="1" w:styleId="Opsomming">
    <w:name w:val="Opsomming"/>
    <w:uiPriority w:val="99"/>
    <w:rsid w:val="0059613E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3"/>
    <w:semiHidden/>
    <w:rsid w:val="0059613E"/>
    <w:rPr>
      <w:rFonts w:asciiTheme="majorHAnsi" w:hAnsiTheme="majorHAnsi"/>
      <w:sz w:val="24"/>
      <w:szCs w:val="24"/>
    </w:rPr>
  </w:style>
  <w:style w:type="numbering" w:customStyle="1" w:styleId="Koppen">
    <w:name w:val="Koppen"/>
    <w:uiPriority w:val="99"/>
    <w:rsid w:val="0059613E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3"/>
    <w:rsid w:val="0059613E"/>
    <w:rPr>
      <w:rFonts w:asciiTheme="majorHAnsi" w:hAnsiTheme="majorHAnsi" w:cs="Arial"/>
      <w:b/>
      <w:bCs/>
      <w:kern w:val="32"/>
      <w:sz w:val="26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6722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6722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7762D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52C60"/>
    <w:rPr>
      <w:color w:val="000000" w:themeColor="text2"/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4"/>
    <w:semiHidden/>
    <w:rsid w:val="0059613E"/>
    <w:pPr>
      <w:numPr>
        <w:ilvl w:val="1"/>
        <w:numId w:val="5"/>
      </w:numPr>
    </w:pPr>
  </w:style>
  <w:style w:type="paragraph" w:styleId="Lijstnummering3">
    <w:name w:val="List Number 3"/>
    <w:basedOn w:val="Standaard"/>
    <w:uiPriority w:val="4"/>
    <w:semiHidden/>
    <w:rsid w:val="0059613E"/>
    <w:pPr>
      <w:numPr>
        <w:ilvl w:val="2"/>
        <w:numId w:val="5"/>
      </w:numPr>
    </w:pPr>
  </w:style>
  <w:style w:type="character" w:customStyle="1" w:styleId="Kop2Char">
    <w:name w:val="Kop 2 Char"/>
    <w:basedOn w:val="Standaardalinea-lettertype"/>
    <w:link w:val="Kop2"/>
    <w:uiPriority w:val="3"/>
    <w:rsid w:val="0059613E"/>
    <w:rPr>
      <w:rFonts w:asciiTheme="majorHAnsi" w:hAnsiTheme="majorHAnsi"/>
      <w:b/>
      <w:sz w:val="24"/>
      <w:szCs w:val="28"/>
    </w:rPr>
  </w:style>
  <w:style w:type="paragraph" w:customStyle="1" w:styleId="Label">
    <w:name w:val="Label"/>
    <w:basedOn w:val="Standaard"/>
    <w:uiPriority w:val="99"/>
    <w:semiHidden/>
    <w:qFormat/>
    <w:rsid w:val="00D41983"/>
    <w:rPr>
      <w:b/>
    </w:rPr>
  </w:style>
  <w:style w:type="numbering" w:customStyle="1" w:styleId="Lijstletters">
    <w:name w:val="Lijst letters"/>
    <w:uiPriority w:val="99"/>
    <w:rsid w:val="006A19C1"/>
    <w:pPr>
      <w:numPr>
        <w:numId w:val="8"/>
      </w:numPr>
    </w:pPr>
  </w:style>
  <w:style w:type="paragraph" w:customStyle="1" w:styleId="Foto">
    <w:name w:val="Foto"/>
    <w:basedOn w:val="Standaard"/>
    <w:uiPriority w:val="18"/>
    <w:qFormat/>
    <w:rsid w:val="00385F0D"/>
    <w:rPr>
      <w:sz w:val="14"/>
    </w:rPr>
  </w:style>
  <w:style w:type="paragraph" w:customStyle="1" w:styleId="Opdracht-schrijflijn">
    <w:name w:val="Opdracht - schrijflijn"/>
    <w:basedOn w:val="Standaard"/>
    <w:uiPriority w:val="99"/>
    <w:qFormat/>
    <w:rsid w:val="00EB126A"/>
    <w:pPr>
      <w:pBdr>
        <w:bottom w:val="single" w:sz="6" w:space="1" w:color="auto"/>
        <w:between w:val="single" w:sz="6" w:space="1" w:color="auto"/>
      </w:pBdr>
      <w:spacing w:line="460" w:lineRule="atLeast"/>
      <w:ind w:right="-1418"/>
    </w:pPr>
  </w:style>
  <w:style w:type="paragraph" w:styleId="Kopvaninhoudsopgave">
    <w:name w:val="TOC Heading"/>
    <w:basedOn w:val="Kop1"/>
    <w:next w:val="Standaard"/>
    <w:uiPriority w:val="39"/>
    <w:semiHidden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335B66"/>
    <w:pPr>
      <w:ind w:left="1474" w:hanging="680"/>
    </w:pPr>
  </w:style>
  <w:style w:type="paragraph" w:styleId="Inhopg1">
    <w:name w:val="toc 1"/>
    <w:basedOn w:val="Standaard"/>
    <w:next w:val="Standaard"/>
    <w:uiPriority w:val="39"/>
    <w:semiHidden/>
    <w:rsid w:val="00335B66"/>
    <w:pPr>
      <w:keepNext/>
      <w:tabs>
        <w:tab w:val="right" w:pos="9044"/>
      </w:tabs>
      <w:ind w:left="284" w:right="454" w:hanging="284"/>
    </w:pPr>
    <w:rPr>
      <w:b/>
    </w:rPr>
  </w:style>
  <w:style w:type="paragraph" w:styleId="Inhopg2">
    <w:name w:val="toc 2"/>
    <w:basedOn w:val="Inhopg1"/>
    <w:uiPriority w:val="39"/>
    <w:semiHidden/>
    <w:rsid w:val="00335B66"/>
    <w:pPr>
      <w:ind w:left="794" w:hanging="510"/>
    </w:pPr>
    <w:rPr>
      <w:b w:val="0"/>
    </w:rPr>
  </w:style>
  <w:style w:type="character" w:styleId="Hyperlink">
    <w:name w:val="Hyperlink"/>
    <w:basedOn w:val="Standaardalinea-lettertype"/>
    <w:uiPriority w:val="99"/>
    <w:rsid w:val="00864C8E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99"/>
    <w:semiHidden/>
    <w:qFormat/>
    <w:rsid w:val="00335B66"/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335B66"/>
    <w:rPr>
      <w:rFonts w:asciiTheme="majorHAnsi" w:eastAsiaTheme="majorEastAsia" w:hAnsiTheme="majorHAnsi" w:cstheme="majorBidi"/>
      <w:color w:val="000000" w:themeColor="text2"/>
      <w:kern w:val="28"/>
      <w:sz w:val="128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335B66"/>
    <w:pPr>
      <w:numPr>
        <w:ilvl w:val="1"/>
      </w:numPr>
    </w:pPr>
    <w:rPr>
      <w:rFonts w:asciiTheme="majorHAnsi" w:eastAsiaTheme="minorEastAsia" w:hAnsiTheme="majorHAnsi" w:cstheme="minorBidi"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335B66"/>
    <w:rPr>
      <w:rFonts w:asciiTheme="majorHAnsi" w:eastAsiaTheme="minorEastAsia" w:hAnsiTheme="majorHAnsi" w:cstheme="minorBidi"/>
      <w:sz w:val="40"/>
      <w:szCs w:val="22"/>
    </w:rPr>
  </w:style>
  <w:style w:type="table" w:styleId="Tabelrasterlicht">
    <w:name w:val="Grid Table Light"/>
    <w:basedOn w:val="Standaardtabel"/>
    <w:uiPriority w:val="40"/>
    <w:rsid w:val="009058B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jschrift">
    <w:name w:val="caption"/>
    <w:basedOn w:val="Standaard"/>
    <w:next w:val="Standaard"/>
    <w:uiPriority w:val="19"/>
    <w:unhideWhenUsed/>
    <w:qFormat/>
    <w:rsid w:val="009144CB"/>
    <w:pPr>
      <w:spacing w:before="80" w:after="280" w:line="240" w:lineRule="atLeast"/>
    </w:pPr>
    <w:rPr>
      <w:i/>
      <w:iCs/>
      <w:sz w:val="16"/>
      <w:szCs w:val="18"/>
    </w:rPr>
  </w:style>
  <w:style w:type="paragraph" w:customStyle="1" w:styleId="Logo">
    <w:name w:val="Logo"/>
    <w:basedOn w:val="Standaard"/>
    <w:semiHidden/>
    <w:qFormat/>
    <w:rsid w:val="005F6253"/>
  </w:style>
  <w:style w:type="paragraph" w:customStyle="1" w:styleId="Rubriek">
    <w:name w:val="Rubriek"/>
    <w:basedOn w:val="Standaard"/>
    <w:semiHidden/>
    <w:qFormat/>
    <w:rsid w:val="00A26393"/>
    <w:pPr>
      <w:jc w:val="center"/>
    </w:pPr>
  </w:style>
  <w:style w:type="paragraph" w:customStyle="1" w:styleId="Afstand">
    <w:name w:val="Afstand"/>
    <w:basedOn w:val="Standaard"/>
    <w:semiHidden/>
    <w:qFormat/>
    <w:rsid w:val="003D6008"/>
    <w:pPr>
      <w:spacing w:line="180" w:lineRule="exact"/>
    </w:pPr>
  </w:style>
  <w:style w:type="paragraph" w:customStyle="1" w:styleId="Doctitel">
    <w:name w:val="Doc titel"/>
    <w:basedOn w:val="Standaard"/>
    <w:next w:val="Docondertitel"/>
    <w:qFormat/>
    <w:rsid w:val="00092F94"/>
    <w:rPr>
      <w:b/>
    </w:rPr>
  </w:style>
  <w:style w:type="paragraph" w:customStyle="1" w:styleId="Docondertitel">
    <w:name w:val="Doc ondertitel"/>
    <w:basedOn w:val="Standaard"/>
    <w:next w:val="Standaard"/>
    <w:uiPriority w:val="1"/>
    <w:qFormat/>
    <w:rsid w:val="003D6008"/>
    <w:pPr>
      <w:spacing w:after="740"/>
    </w:pPr>
  </w:style>
  <w:style w:type="paragraph" w:customStyle="1" w:styleId="Tekstinkleurvlak">
    <w:name w:val="Tekst in kleurvlak"/>
    <w:basedOn w:val="Standaard"/>
    <w:uiPriority w:val="9"/>
    <w:qFormat/>
    <w:rsid w:val="000F7234"/>
    <w:pPr>
      <w:pBdr>
        <w:top w:val="single" w:sz="36" w:space="6" w:color="F2F2F2" w:themeColor="background1" w:themeShade="F2"/>
        <w:left w:val="single" w:sz="36" w:space="10" w:color="F2F2F2" w:themeColor="background1" w:themeShade="F2"/>
        <w:bottom w:val="single" w:sz="36" w:space="6" w:color="F2F2F2" w:themeColor="background1" w:themeShade="F2"/>
        <w:right w:val="single" w:sz="36" w:space="10" w:color="F2F2F2" w:themeColor="background1" w:themeShade="F2"/>
      </w:pBdr>
      <w:shd w:val="clear" w:color="auto" w:fill="F2F2F2" w:themeFill="background1" w:themeFillShade="F2"/>
      <w:spacing w:before="380" w:after="320" w:line="280" w:lineRule="exact"/>
      <w:ind w:left="284" w:right="284"/>
      <w:contextualSpacing/>
    </w:pPr>
  </w:style>
  <w:style w:type="paragraph" w:customStyle="1" w:styleId="Opdracht-aankruisrondje">
    <w:name w:val="Opdracht - aankruisrondje"/>
    <w:basedOn w:val="Standaard"/>
    <w:uiPriority w:val="99"/>
    <w:qFormat/>
    <w:rsid w:val="006446DC"/>
    <w:pPr>
      <w:numPr>
        <w:numId w:val="7"/>
      </w:numPr>
      <w:spacing w:line="280" w:lineRule="exact"/>
      <w:ind w:left="360"/>
    </w:pPr>
  </w:style>
  <w:style w:type="table" w:customStyle="1" w:styleId="TabelOpdracht">
    <w:name w:val="Tabel Opdracht"/>
    <w:basedOn w:val="Standaardtabel"/>
    <w:uiPriority w:val="99"/>
    <w:rsid w:val="009E5C18"/>
    <w:tblPr>
      <w:tblCellMar>
        <w:left w:w="0" w:type="dxa"/>
      </w:tblCellMar>
    </w:tblPr>
    <w:trPr>
      <w:cantSplit/>
    </w:trPr>
    <w:tblStylePr w:type="firstRow">
      <w:rPr>
        <w:i/>
        <w:sz w:val="16"/>
      </w:rPr>
      <w:tblPr/>
      <w:trPr>
        <w:cantSplit w:val="0"/>
      </w:trPr>
      <w:tcPr>
        <w:tcMar>
          <w:top w:w="0" w:type="nil"/>
          <w:left w:w="0" w:type="nil"/>
          <w:bottom w:w="57" w:type="dxa"/>
          <w:right w:w="0" w:type="nil"/>
        </w:tcMar>
      </w:tcPr>
    </w:tblStylePr>
  </w:style>
  <w:style w:type="table" w:customStyle="1" w:styleId="Schema-invulbaar">
    <w:name w:val="Schema - invulbaar"/>
    <w:basedOn w:val="Standaardtabel"/>
    <w:uiPriority w:val="99"/>
    <w:rsid w:val="0029079B"/>
    <w:tblPr>
      <w:tblBorders>
        <w:top w:val="single" w:sz="4" w:space="0" w:color="CF0008" w:themeColor="accent1"/>
        <w:left w:val="single" w:sz="4" w:space="0" w:color="CF0008" w:themeColor="accent1"/>
        <w:bottom w:val="single" w:sz="4" w:space="0" w:color="CF0008" w:themeColor="accent1"/>
        <w:right w:val="single" w:sz="4" w:space="0" w:color="CF0008" w:themeColor="accent1"/>
        <w:insideH w:val="single" w:sz="4" w:space="0" w:color="CF0008" w:themeColor="accent1"/>
        <w:insideV w:val="single" w:sz="4" w:space="0" w:color="CF0008" w:themeColor="accent1"/>
      </w:tblBorders>
      <w:tblCellMar>
        <w:top w:w="142" w:type="dxa"/>
        <w:left w:w="227" w:type="dxa"/>
        <w:bottom w:w="170" w:type="dxa"/>
      </w:tblCellMar>
    </w:tblPr>
    <w:trPr>
      <w:cantSplit/>
    </w:trPr>
    <w:tcPr>
      <w:vAlign w:val="center"/>
    </w:tc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paragraph" w:customStyle="1" w:styleId="Reftitel">
    <w:name w:val="Ref titel"/>
    <w:basedOn w:val="Standaard"/>
    <w:semiHidden/>
    <w:qFormat/>
    <w:rsid w:val="00A7762D"/>
    <w:rPr>
      <w:b/>
      <w:noProof/>
    </w:rPr>
  </w:style>
  <w:style w:type="paragraph" w:customStyle="1" w:styleId="Refondertitel">
    <w:name w:val="Ref ondertitel"/>
    <w:basedOn w:val="Standaard"/>
    <w:next w:val="Standaard"/>
    <w:semiHidden/>
    <w:qFormat/>
    <w:rsid w:val="00A7762D"/>
    <w:pPr>
      <w:spacing w:after="740"/>
    </w:pPr>
  </w:style>
  <w:style w:type="paragraph" w:styleId="Ballontekst">
    <w:name w:val="Balloon Text"/>
    <w:basedOn w:val="Standaard"/>
    <w:link w:val="BallontekstChar"/>
    <w:semiHidden/>
    <w:unhideWhenUsed/>
    <w:rsid w:val="002907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9079B"/>
    <w:rPr>
      <w:rFonts w:ascii="Segoe UI" w:hAnsi="Segoe UI" w:cs="Segoe UI"/>
      <w:sz w:val="18"/>
      <w:szCs w:val="18"/>
    </w:rPr>
  </w:style>
  <w:style w:type="table" w:customStyle="1" w:styleId="Schema-algemeen">
    <w:name w:val="Schema - algemeen"/>
    <w:basedOn w:val="Schema-invulbaar"/>
    <w:uiPriority w:val="99"/>
    <w:rsid w:val="00773C00"/>
    <w:tblPr>
      <w:tblCellMar>
        <w:top w:w="57" w:type="dxa"/>
        <w:bottom w:w="74" w:type="dxa"/>
      </w:tblCellMar>
    </w:tblPr>
    <w:tblStylePr w:type="firstRow">
      <w:rPr>
        <w:b/>
      </w:rPr>
      <w:tblPr/>
      <w:trPr>
        <w:cantSplit w:val="0"/>
      </w:trPr>
      <w:tcPr>
        <w:tcMar>
          <w:top w:w="57" w:type="dxa"/>
          <w:left w:w="0" w:type="nil"/>
          <w:bottom w:w="74" w:type="dxa"/>
          <w:right w:w="0" w:type="nil"/>
        </w:tcMar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BE1860"/>
    <w:rPr>
      <w:color w:val="808080"/>
    </w:rPr>
  </w:style>
  <w:style w:type="paragraph" w:customStyle="1" w:styleId="Fotoinmargerechts">
    <w:name w:val="Foto in marge rechts"/>
    <w:basedOn w:val="Standaard"/>
    <w:uiPriority w:val="18"/>
    <w:qFormat/>
    <w:rsid w:val="008B7CAF"/>
    <w:pPr>
      <w:framePr w:w="1418" w:h="1418" w:hSpace="227" w:wrap="around" w:vAnchor="text" w:hAnchor="margin" w:x="6578" w:y="86"/>
    </w:pPr>
    <w:rPr>
      <w:sz w:val="14"/>
    </w:rPr>
  </w:style>
  <w:style w:type="paragraph" w:customStyle="1" w:styleId="Fotoinmargelinks">
    <w:name w:val="Foto in marge links"/>
    <w:basedOn w:val="Fotoinmargerechts"/>
    <w:uiPriority w:val="18"/>
    <w:qFormat/>
    <w:rsid w:val="008B7CAF"/>
    <w:pPr>
      <w:framePr w:wrap="around" w:x="1"/>
    </w:pPr>
  </w:style>
  <w:style w:type="paragraph" w:customStyle="1" w:styleId="Tekstnaastfotolinks">
    <w:name w:val="Tekst naast foto links"/>
    <w:basedOn w:val="Standaard"/>
    <w:next w:val="Standaard"/>
    <w:uiPriority w:val="10"/>
    <w:qFormat/>
    <w:rsid w:val="00254B5C"/>
    <w:pPr>
      <w:ind w:right="-1418"/>
    </w:pPr>
  </w:style>
  <w:style w:type="paragraph" w:customStyle="1" w:styleId="Doorverwijsknop">
    <w:name w:val="Doorverwijsknop"/>
    <w:basedOn w:val="Standaard"/>
    <w:next w:val="Standaard"/>
    <w:uiPriority w:val="5"/>
    <w:qFormat/>
    <w:rsid w:val="00254B5C"/>
    <w:pPr>
      <w:numPr>
        <w:numId w:val="9"/>
      </w:numPr>
    </w:pPr>
    <w:rPr>
      <w:b/>
      <w:color w:val="405764"/>
    </w:rPr>
  </w:style>
  <w:style w:type="numbering" w:customStyle="1" w:styleId="Doorverwijzen">
    <w:name w:val="Doorverwijzen"/>
    <w:uiPriority w:val="99"/>
    <w:rsid w:val="00254B5C"/>
    <w:pPr>
      <w:numPr>
        <w:numId w:val="9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9082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1F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51F7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51F7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1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1F72"/>
    <w:rPr>
      <w:b/>
      <w:bCs/>
    </w:rPr>
  </w:style>
  <w:style w:type="paragraph" w:styleId="Lijstalinea">
    <w:name w:val="List Paragraph"/>
    <w:basedOn w:val="Standaard"/>
    <w:uiPriority w:val="34"/>
    <w:qFormat/>
    <w:rsid w:val="0025032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FE1D73"/>
    <w:rPr>
      <w:color w:val="767B81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850C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97A0A"/>
    <w:rPr>
      <w:b/>
      <w:bCs/>
    </w:rPr>
  </w:style>
  <w:style w:type="paragraph" w:styleId="Geenafstand">
    <w:name w:val="No Spacing"/>
    <w:uiPriority w:val="1"/>
    <w:qFormat/>
    <w:rsid w:val="00B724F8"/>
    <w:pPr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497A27"/>
    <w:pPr>
      <w:spacing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view.genial.ly/616d8923c97a6b0dfd1cb49f/presentation-lesbrief-2021-d-tour-eiffe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ew.genial.ly/6161a63761d5020ddc3b4999/presentation-lesbrief-2021" TargetMode="External"/><Relationship Id="rId17" Type="http://schemas.openxmlformats.org/officeDocument/2006/relationships/hyperlink" Target="https://view.genial.ly/6162a3a761d5020ddc3b52dd/presentation-lesbrief-2021-b-lar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view.genial.ly/616b4be2bf599b0ddc5b24f0/presentation-lesbrief-2021-c-louvr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\Word\Sjablonen\Noordhoff%20cursus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2014C3B36F4DD38E13B1B935713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44488-C246-48A1-81B0-92472B212356}"/>
      </w:docPartPr>
      <w:docPartBody>
        <w:p w:rsidR="009F04E4" w:rsidRDefault="00715035">
          <w:pPr>
            <w:pStyle w:val="532014C3B36F4DD38E13B1B9357139C9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90B9006809474EE284B3D6CF34AEC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C1486-DEFE-4740-8BDD-30E9010FD3B5}"/>
      </w:docPartPr>
      <w:docPartBody>
        <w:p w:rsidR="009F04E4" w:rsidRDefault="00715035">
          <w:pPr>
            <w:pStyle w:val="90B9006809474EE284B3D6CF34AECBFE"/>
          </w:pPr>
          <w:r w:rsidRPr="00F63AB6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ondertitel</w:t>
          </w:r>
          <w:r w:rsidRPr="00F63AB6">
            <w:rPr>
              <w:rStyle w:val="Tekstvantijdelijkeaanduiding"/>
            </w:rPr>
            <w:t xml:space="preserve">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E4"/>
    <w:rsid w:val="000339C9"/>
    <w:rsid w:val="000724B1"/>
    <w:rsid w:val="00131E18"/>
    <w:rsid w:val="00141AB2"/>
    <w:rsid w:val="00161050"/>
    <w:rsid w:val="00200B21"/>
    <w:rsid w:val="00243D8D"/>
    <w:rsid w:val="00281586"/>
    <w:rsid w:val="0028721F"/>
    <w:rsid w:val="002B4784"/>
    <w:rsid w:val="00410CE3"/>
    <w:rsid w:val="00432EDC"/>
    <w:rsid w:val="004848A7"/>
    <w:rsid w:val="005244E3"/>
    <w:rsid w:val="006057CE"/>
    <w:rsid w:val="00623ABB"/>
    <w:rsid w:val="0065605B"/>
    <w:rsid w:val="0067667A"/>
    <w:rsid w:val="006E015C"/>
    <w:rsid w:val="006E4ED6"/>
    <w:rsid w:val="00715035"/>
    <w:rsid w:val="00783FA7"/>
    <w:rsid w:val="007D7963"/>
    <w:rsid w:val="007E54EC"/>
    <w:rsid w:val="00812D46"/>
    <w:rsid w:val="00856BDD"/>
    <w:rsid w:val="008736B8"/>
    <w:rsid w:val="008D022B"/>
    <w:rsid w:val="008D130D"/>
    <w:rsid w:val="008F428B"/>
    <w:rsid w:val="009B449C"/>
    <w:rsid w:val="009F04E4"/>
    <w:rsid w:val="00A95853"/>
    <w:rsid w:val="00AA7DFB"/>
    <w:rsid w:val="00AD3306"/>
    <w:rsid w:val="00B267FF"/>
    <w:rsid w:val="00B940A8"/>
    <w:rsid w:val="00BA0B58"/>
    <w:rsid w:val="00BB1EDE"/>
    <w:rsid w:val="00BD6FD6"/>
    <w:rsid w:val="00C075DB"/>
    <w:rsid w:val="00C83CC1"/>
    <w:rsid w:val="00D02027"/>
    <w:rsid w:val="00D36896"/>
    <w:rsid w:val="00D75530"/>
    <w:rsid w:val="00E13E8A"/>
    <w:rsid w:val="00E21BD7"/>
    <w:rsid w:val="00E424E7"/>
    <w:rsid w:val="00EB3BBF"/>
    <w:rsid w:val="00F7564A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32014C3B36F4DD38E13B1B9357139C9">
    <w:name w:val="532014C3B36F4DD38E13B1B9357139C9"/>
  </w:style>
  <w:style w:type="paragraph" w:customStyle="1" w:styleId="90B9006809474EE284B3D6CF34AECBFE">
    <w:name w:val="90B9006809474EE284B3D6CF34AEC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ndes lignes onderbou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F0008"/>
      </a:accent1>
      <a:accent2>
        <a:srgbClr val="0083C9"/>
      </a:accent2>
      <a:accent3>
        <a:srgbClr val="009C95"/>
      </a:accent3>
      <a:accent4>
        <a:srgbClr val="E5007D"/>
      </a:accent4>
      <a:accent5>
        <a:srgbClr val="767B81"/>
      </a:accent5>
      <a:accent6>
        <a:srgbClr val="000000"/>
      </a:accent6>
      <a:hlink>
        <a:srgbClr val="0563C1"/>
      </a:hlink>
      <a:folHlink>
        <a:srgbClr val="767B81"/>
      </a:folHlink>
    </a:clrScheme>
    <a:fontScheme name="Noord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FF71F0DD48946A9A81905E3F753BF" ma:contentTypeVersion="8" ma:contentTypeDescription="Een nieuw document maken." ma:contentTypeScope="" ma:versionID="68572b6bcdccf1d49fd5eb02cfabff22">
  <xsd:schema xmlns:xsd="http://www.w3.org/2001/XMLSchema" xmlns:xs="http://www.w3.org/2001/XMLSchema" xmlns:p="http://schemas.microsoft.com/office/2006/metadata/properties" xmlns:ns3="3911257c-e4dd-4e09-929e-6218ee4efbd7" targetNamespace="http://schemas.microsoft.com/office/2006/metadata/properties" ma:root="true" ma:fieldsID="dfe450dc94c026d95f8c20b7d0bb95af" ns3:_="">
    <xsd:import namespace="3911257c-e4dd-4e09-929e-6218ee4ef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257c-e4dd-4e09-929e-6218ee4ef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7BCA0-581D-4BAE-80C6-E0D2C7C72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6AE09-A9C0-4946-9396-C957FE8E7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1257c-e4dd-4e09-929e-6218ee4ef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A1535-B8FA-4F87-A218-29E8D24E2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D595B-4D4A-433C-9DA6-45223CF94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Noordhoff cursusdocument</Template>
  <TotalTime>0</TotalTime>
  <Pages>4</Pages>
  <Words>741</Words>
  <Characters>3281</Characters>
  <Application>Microsoft Office Word</Application>
  <DocSecurity>4</DocSecurity>
  <Lines>27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Dik, Ellis</dc:creator>
  <cp:keywords/>
  <dc:description/>
  <cp:lastModifiedBy>Smit, Helen</cp:lastModifiedBy>
  <cp:revision>2</cp:revision>
  <cp:lastPrinted>2013-06-10T08:28:00Z</cp:lastPrinted>
  <dcterms:created xsi:type="dcterms:W3CDTF">2021-10-28T17:05:00Z</dcterms:created>
  <dcterms:modified xsi:type="dcterms:W3CDTF">2021-10-28T17:05:00Z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0x010100A66FF71F0DD48946A9A81905E3F753BF</vt:lpwstr>
  </property>
</Properties>
</file>